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C8" w:rsidRDefault="009477CA" w:rsidP="009156DA">
      <w:pPr>
        <w:ind w:firstLine="0"/>
        <w:jc w:val="center"/>
        <w:rPr>
          <w:b/>
          <w:sz w:val="28"/>
        </w:rPr>
      </w:pPr>
      <w:r>
        <w:rPr>
          <w:b/>
          <w:noProof/>
          <w:lang w:eastAsia="lt-LT"/>
        </w:rPr>
        <w:drawing>
          <wp:anchor distT="0" distB="180340" distL="114300" distR="114300" simplePos="0" relativeHeight="251659264" behindDoc="1" locked="0" layoutInCell="0" allowOverlap="1" wp14:anchorId="23A82C49" wp14:editId="05B7BF78">
            <wp:simplePos x="0" y="0"/>
            <wp:positionH relativeFrom="column">
              <wp:posOffset>2867025</wp:posOffset>
            </wp:positionH>
            <wp:positionV relativeFrom="paragraph">
              <wp:posOffset>-186690</wp:posOffset>
            </wp:positionV>
            <wp:extent cx="552450" cy="676275"/>
            <wp:effectExtent l="0" t="0" r="0" b="9525"/>
            <wp:wrapTopAndBottom/>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4CC2" w:rsidRPr="001E4CC2">
        <w:rPr>
          <w:b/>
          <w:sz w:val="28"/>
        </w:rPr>
        <w:t xml:space="preserve">PLUNGĖS RAJONO SAVIVALDYBĖS </w:t>
      </w:r>
      <w:r w:rsidR="001E4CC2" w:rsidRPr="001E4CC2">
        <w:rPr>
          <w:b/>
          <w:sz w:val="28"/>
        </w:rPr>
        <w:br/>
        <w:t>TARYBA</w:t>
      </w:r>
    </w:p>
    <w:p w:rsidR="005520F2" w:rsidRPr="001E4CC2" w:rsidRDefault="005520F2" w:rsidP="009156DA">
      <w:pPr>
        <w:ind w:firstLine="0"/>
        <w:jc w:val="center"/>
        <w:rPr>
          <w:b/>
        </w:rPr>
      </w:pPr>
    </w:p>
    <w:p w:rsidR="005520F2" w:rsidRDefault="001D7F83" w:rsidP="009156DA">
      <w:pPr>
        <w:ind w:firstLine="0"/>
        <w:jc w:val="center"/>
        <w:rPr>
          <w:rStyle w:val="Komentaronuoroda"/>
          <w:b/>
          <w:sz w:val="28"/>
        </w:rPr>
      </w:pPr>
      <w:r>
        <w:rPr>
          <w:rStyle w:val="Komentaronuoroda"/>
          <w:b/>
          <w:sz w:val="28"/>
        </w:rPr>
        <w:t>SPRENDIMAS</w:t>
      </w:r>
    </w:p>
    <w:p w:rsidR="005520F2" w:rsidRPr="00CE22D2" w:rsidRDefault="005520F2" w:rsidP="009156DA">
      <w:pPr>
        <w:pStyle w:val="Sraopastraipa"/>
        <w:ind w:left="0"/>
        <w:jc w:val="center"/>
        <w:rPr>
          <w:b/>
          <w:caps/>
          <w:sz w:val="28"/>
          <w:szCs w:val="28"/>
        </w:rPr>
      </w:pPr>
      <w:r w:rsidRPr="00CE22D2">
        <w:rPr>
          <w:rFonts w:cs="Tahoma"/>
          <w:b/>
          <w:bCs/>
          <w:sz w:val="28"/>
          <w:szCs w:val="28"/>
        </w:rPr>
        <w:t>DĖL CENTRALIZUOTO VAIKŲ PRIĖMIMO Į PLUNGĖS RAJONO SAVIVALDYBĖS ŠVIETIMO ĮSTAIGAS, ĮGYVENDINANČIAS IKIMOKYKLINIO IR PRIEŠMOKYKLINIO UGDYMO PROGRAMAS, TVARKOS APRAŠO</w:t>
      </w:r>
      <w:r w:rsidR="00104455">
        <w:rPr>
          <w:b/>
          <w:caps/>
          <w:sz w:val="28"/>
          <w:szCs w:val="28"/>
        </w:rPr>
        <w:t xml:space="preserve"> </w:t>
      </w:r>
      <w:r w:rsidRPr="00CE22D2">
        <w:rPr>
          <w:b/>
          <w:caps/>
          <w:sz w:val="28"/>
          <w:szCs w:val="28"/>
        </w:rPr>
        <w:t>patvirtinimo</w:t>
      </w:r>
    </w:p>
    <w:p w:rsidR="001E4CC2" w:rsidRDefault="001E4CC2" w:rsidP="009156DA">
      <w:pPr>
        <w:ind w:firstLine="0"/>
        <w:jc w:val="center"/>
        <w:rPr>
          <w:rStyle w:val="Komentaronuoroda"/>
          <w:b/>
          <w:sz w:val="28"/>
        </w:rPr>
      </w:pPr>
    </w:p>
    <w:p w:rsidR="00727B42" w:rsidRDefault="00E67207" w:rsidP="009156DA">
      <w:pPr>
        <w:ind w:firstLine="0"/>
        <w:jc w:val="center"/>
        <w:rPr>
          <w:rStyle w:val="Komentaronuoroda"/>
          <w:sz w:val="24"/>
        </w:rPr>
      </w:pPr>
      <w:r w:rsidRPr="00E67207">
        <w:rPr>
          <w:rStyle w:val="Komentaronuoroda"/>
          <w:sz w:val="24"/>
          <w:szCs w:val="24"/>
        </w:rPr>
        <w:t>20</w:t>
      </w:r>
      <w:r w:rsidR="00D93F6D">
        <w:rPr>
          <w:rStyle w:val="Komentaronuoroda"/>
          <w:sz w:val="24"/>
          <w:szCs w:val="24"/>
        </w:rPr>
        <w:t>22</w:t>
      </w:r>
      <w:r w:rsidRPr="00E67207">
        <w:rPr>
          <w:rStyle w:val="Komentaronuoroda"/>
          <w:sz w:val="24"/>
          <w:szCs w:val="24"/>
        </w:rPr>
        <w:t xml:space="preserve"> m. </w:t>
      </w:r>
      <w:r w:rsidR="00D93F6D">
        <w:rPr>
          <w:rStyle w:val="Komentaronuoroda"/>
          <w:sz w:val="24"/>
          <w:szCs w:val="24"/>
        </w:rPr>
        <w:t xml:space="preserve">spalio 27 </w:t>
      </w:r>
      <w:r w:rsidRPr="00E67207">
        <w:rPr>
          <w:rStyle w:val="Komentaronuoroda"/>
          <w:sz w:val="24"/>
          <w:szCs w:val="24"/>
        </w:rPr>
        <w:t>d. Nr.</w:t>
      </w:r>
      <w:r w:rsidR="009156DA">
        <w:rPr>
          <w:rStyle w:val="Komentaronuoroda"/>
          <w:sz w:val="24"/>
          <w:szCs w:val="24"/>
        </w:rPr>
        <w:t xml:space="preserve"> </w:t>
      </w:r>
      <w:r w:rsidRPr="00E67207">
        <w:rPr>
          <w:rStyle w:val="Komentaronuoroda"/>
          <w:sz w:val="24"/>
          <w:szCs w:val="24"/>
        </w:rPr>
        <w:t>T1</w:t>
      </w:r>
      <w:r w:rsidR="00727B42">
        <w:rPr>
          <w:rStyle w:val="Komentaronuoroda"/>
          <w:sz w:val="24"/>
        </w:rPr>
        <w:t>-</w:t>
      </w:r>
      <w:r w:rsidR="00117C49">
        <w:rPr>
          <w:rStyle w:val="Komentaronuoroda"/>
          <w:sz w:val="24"/>
        </w:rPr>
        <w:t>212</w:t>
      </w:r>
    </w:p>
    <w:p w:rsidR="001E4CC2" w:rsidRDefault="001E4CC2" w:rsidP="009156DA">
      <w:pPr>
        <w:ind w:firstLine="0"/>
        <w:jc w:val="center"/>
        <w:rPr>
          <w:rStyle w:val="Komentaronuoroda"/>
          <w:sz w:val="24"/>
        </w:rPr>
      </w:pPr>
      <w:r>
        <w:rPr>
          <w:rStyle w:val="Komentaronuoroda"/>
          <w:sz w:val="24"/>
        </w:rPr>
        <w:t>Plungė</w:t>
      </w:r>
    </w:p>
    <w:p w:rsidR="00E67207" w:rsidRDefault="00E67207" w:rsidP="001E4CC2">
      <w:pPr>
        <w:ind w:firstLine="0"/>
        <w:jc w:val="center"/>
        <w:rPr>
          <w:rStyle w:val="Komentaronuoroda"/>
          <w:sz w:val="24"/>
        </w:rPr>
      </w:pPr>
    </w:p>
    <w:p w:rsidR="00F636C1" w:rsidRPr="00850C06" w:rsidRDefault="00F636C1" w:rsidP="00A6686E">
      <w:r w:rsidRPr="00850C06">
        <w:t>Vadovaudamasi Lietuvos Respublikos vietos</w:t>
      </w:r>
      <w:r>
        <w:t xml:space="preserve"> savivaldos įstatymo</w:t>
      </w:r>
      <w:r w:rsidRPr="00850C06">
        <w:t xml:space="preserve"> 6 straipsnio </w:t>
      </w:r>
      <w:r w:rsidR="00AB602A">
        <w:t>8</w:t>
      </w:r>
      <w:r w:rsidRPr="00850C06">
        <w:t xml:space="preserve"> punktu,</w:t>
      </w:r>
      <w:r w:rsidR="005520F2">
        <w:t xml:space="preserve"> </w:t>
      </w:r>
      <w:r w:rsidR="00AB602A">
        <w:t xml:space="preserve">7 straipsnio 7 punktu, </w:t>
      </w:r>
      <w:r w:rsidR="005520F2">
        <w:t xml:space="preserve">18 straipsnio 1 dalimi, </w:t>
      </w:r>
      <w:r w:rsidRPr="00850C06">
        <w:t>Lietuvos Respubli</w:t>
      </w:r>
      <w:r>
        <w:t xml:space="preserve">kos švietimo įstatymo 29 straipsnio </w:t>
      </w:r>
      <w:r w:rsidR="005520F2">
        <w:t>6</w:t>
      </w:r>
      <w:r>
        <w:t xml:space="preserve"> dalimi</w:t>
      </w:r>
      <w:r w:rsidRPr="00850C06">
        <w:t xml:space="preserve">, </w:t>
      </w:r>
      <w:r w:rsidR="005520F2">
        <w:t>58</w:t>
      </w:r>
      <w:r w:rsidR="001D7F83">
        <w:t xml:space="preserve"> straipsnio 1 dalies 3 punktu, </w:t>
      </w:r>
      <w:r w:rsidR="005520F2" w:rsidRPr="00FA66D5">
        <w:rPr>
          <w:color w:val="000000"/>
        </w:rPr>
        <w:t xml:space="preserve">Privalomo ikimokyklinio ir priešmokyklinio ugdymo nustatymo ir skyrimo tvarkos aprašu, patvirtintu Lietuvos Respublikos švietimo ir mokslo ministro ir Lietuvos Respublikos socialinės apsaugos ir darbo ministro </w:t>
      </w:r>
      <w:smartTag w:uri="urn:schemas-microsoft-com:office:smarttags" w:element="metricconverter">
        <w:smartTagPr>
          <w:attr w:name="ProductID" w:val="2012 m"/>
        </w:smartTagPr>
        <w:r w:rsidR="005520F2" w:rsidRPr="00FA66D5">
          <w:rPr>
            <w:color w:val="000000"/>
          </w:rPr>
          <w:t>2012 m</w:t>
        </w:r>
      </w:smartTag>
      <w:r w:rsidR="005520F2" w:rsidRPr="00FA66D5">
        <w:rPr>
          <w:color w:val="000000"/>
        </w:rPr>
        <w:t xml:space="preserve">. balandžio 26 d. įsakymu Nr. V-735/A1-208 „Dėl Privalomo </w:t>
      </w:r>
      <w:r w:rsidR="005520F2" w:rsidRPr="000B68A6">
        <w:rPr>
          <w:color w:val="000000"/>
        </w:rPr>
        <w:t>ikimokyklinio ir priešmokyklinio ugdymo nustatymo ir skyrimo tvarkos aprašo patvirtinimo“</w:t>
      </w:r>
      <w:r w:rsidR="005520F2">
        <w:rPr>
          <w:color w:val="000000"/>
        </w:rPr>
        <w:t xml:space="preserve">, </w:t>
      </w:r>
      <w:r w:rsidR="00104455" w:rsidRPr="000B68A6">
        <w:rPr>
          <w:color w:val="000000"/>
        </w:rPr>
        <w:t>Rekomendacij</w:t>
      </w:r>
      <w:r w:rsidR="00104455">
        <w:rPr>
          <w:color w:val="000000"/>
        </w:rPr>
        <w:t>ų</w:t>
      </w:r>
      <w:r w:rsidR="00104455" w:rsidRPr="000B68A6">
        <w:rPr>
          <w:color w:val="000000"/>
        </w:rPr>
        <w:t xml:space="preserve"> savivaldybėms dėl centralizuoto vaikų priėmimo į švietimo įstaigų ikimokyklinio ir priešmokyklinio ugdymo grupes</w:t>
      </w:r>
      <w:r w:rsidR="00104455">
        <w:rPr>
          <w:color w:val="000000"/>
        </w:rPr>
        <w:t>, patvirtintų</w:t>
      </w:r>
      <w:r w:rsidR="00104455" w:rsidRPr="000B68A6">
        <w:rPr>
          <w:color w:val="000000"/>
        </w:rPr>
        <w:t xml:space="preserve"> </w:t>
      </w:r>
      <w:r w:rsidR="00E02EFF" w:rsidRPr="000B68A6">
        <w:rPr>
          <w:color w:val="000000"/>
        </w:rPr>
        <w:t>Lietuvos Respublikos švietimo ir mokslo ministro 2003</w:t>
      </w:r>
      <w:r w:rsidR="001D7F83">
        <w:rPr>
          <w:color w:val="000000"/>
        </w:rPr>
        <w:t xml:space="preserve"> </w:t>
      </w:r>
      <w:r w:rsidR="00E02EFF">
        <w:rPr>
          <w:color w:val="000000"/>
        </w:rPr>
        <w:t xml:space="preserve">m. birželio 25 d. įsakymu </w:t>
      </w:r>
      <w:r w:rsidR="00E02EFF" w:rsidRPr="000B68A6">
        <w:rPr>
          <w:color w:val="000000"/>
        </w:rPr>
        <w:t>Nr. ISAK</w:t>
      </w:r>
      <w:r w:rsidR="00E02EFF">
        <w:rPr>
          <w:color w:val="000000"/>
        </w:rPr>
        <w:t>-</w:t>
      </w:r>
      <w:r w:rsidR="00E02EFF" w:rsidRPr="000B68A6">
        <w:rPr>
          <w:color w:val="000000"/>
        </w:rPr>
        <w:t>918</w:t>
      </w:r>
      <w:r w:rsidR="00104455">
        <w:rPr>
          <w:color w:val="000000"/>
        </w:rPr>
        <w:t>,</w:t>
      </w:r>
      <w:r w:rsidR="001D7F83">
        <w:rPr>
          <w:color w:val="000000"/>
        </w:rPr>
        <w:t xml:space="preserve"> </w:t>
      </w:r>
      <w:r w:rsidR="00E02EFF" w:rsidRPr="000B68A6">
        <w:rPr>
          <w:color w:val="000000"/>
        </w:rPr>
        <w:t>4 punktu,</w:t>
      </w:r>
      <w:r w:rsidR="00E02EFF">
        <w:rPr>
          <w:color w:val="000000"/>
        </w:rPr>
        <w:t xml:space="preserve"> </w:t>
      </w:r>
      <w:r w:rsidRPr="00850C06">
        <w:t>Plungės rajono savivaldybės taryba  n u s p r e n d ž i a:</w:t>
      </w:r>
    </w:p>
    <w:p w:rsidR="00F636C1" w:rsidRDefault="00F636C1" w:rsidP="00A6686E">
      <w:pPr>
        <w:numPr>
          <w:ilvl w:val="0"/>
          <w:numId w:val="9"/>
        </w:numPr>
        <w:tabs>
          <w:tab w:val="left" w:pos="993"/>
        </w:tabs>
        <w:ind w:left="0" w:firstLine="720"/>
      </w:pPr>
      <w:r w:rsidRPr="00850C06">
        <w:t>Patvirtinti pridedam</w:t>
      </w:r>
      <w:r w:rsidR="00E02EFF">
        <w:t xml:space="preserve">ą Centralizuoto vaikų priėmimo į Plungės rajono savivaldybės švietimo įstaigas, įgyvendinančias ikimokyklinio ir priešmokyklinio ugdymo programas, tvarkos aprašą. </w:t>
      </w:r>
    </w:p>
    <w:p w:rsidR="006B7BC2" w:rsidRDefault="001F7B24" w:rsidP="00A6686E">
      <w:r>
        <w:t>2</w:t>
      </w:r>
      <w:r w:rsidR="006B7BC2" w:rsidRPr="00850C06">
        <w:t>. Pripažinti netekusi</w:t>
      </w:r>
      <w:r w:rsidR="002C4D3E">
        <w:t>ais</w:t>
      </w:r>
      <w:r w:rsidR="006B7BC2" w:rsidRPr="00850C06">
        <w:t xml:space="preserve"> galios Plungės </w:t>
      </w:r>
      <w:r w:rsidR="006B7BC2">
        <w:t>rajono savivaldybės tarybos 201</w:t>
      </w:r>
      <w:r w:rsidR="00D93F6D">
        <w:t>9</w:t>
      </w:r>
      <w:r w:rsidR="006B7BC2">
        <w:t xml:space="preserve"> m. </w:t>
      </w:r>
      <w:r w:rsidR="00D93F6D">
        <w:t xml:space="preserve">lapkričio </w:t>
      </w:r>
      <w:r w:rsidR="006B7BC2">
        <w:t>2</w:t>
      </w:r>
      <w:r w:rsidR="00D93F6D">
        <w:t>8</w:t>
      </w:r>
      <w:r w:rsidR="006B7BC2">
        <w:t xml:space="preserve"> d. sprendimą Nr. T1-</w:t>
      </w:r>
      <w:r>
        <w:t>2</w:t>
      </w:r>
      <w:r w:rsidR="005D608A">
        <w:t>83</w:t>
      </w:r>
      <w:r w:rsidR="006B7BC2">
        <w:t xml:space="preserve"> </w:t>
      </w:r>
      <w:r w:rsidR="006B7BC2" w:rsidRPr="00850C06">
        <w:t>„Dėl</w:t>
      </w:r>
      <w:r w:rsidR="006B7BC2">
        <w:t xml:space="preserve"> </w:t>
      </w:r>
      <w:r w:rsidR="00727B42">
        <w:t>C</w:t>
      </w:r>
      <w:r>
        <w:t>entralizuoto v</w:t>
      </w:r>
      <w:r w:rsidR="006B7BC2">
        <w:t xml:space="preserve">aikų </w:t>
      </w:r>
      <w:r w:rsidR="006B7BC2" w:rsidRPr="00850C06">
        <w:t>priėmimo į Plungės rajon</w:t>
      </w:r>
      <w:r w:rsidR="006B7BC2">
        <w:t xml:space="preserve">o savivaldybės </w:t>
      </w:r>
      <w:r>
        <w:t xml:space="preserve">švietimo įstaigas, įgyvendinančias ikimokyklinio ir priešmokyklinio </w:t>
      </w:r>
      <w:r w:rsidR="006B7BC2">
        <w:t>ugdymo</w:t>
      </w:r>
      <w:r w:rsidR="006B7BC2" w:rsidRPr="00850C06">
        <w:t xml:space="preserve"> </w:t>
      </w:r>
      <w:r>
        <w:t xml:space="preserve">programas, </w:t>
      </w:r>
      <w:r w:rsidR="006B7BC2">
        <w:t>tvarkos</w:t>
      </w:r>
      <w:r>
        <w:t xml:space="preserve"> aprašo </w:t>
      </w:r>
      <w:r w:rsidR="006B7BC2" w:rsidRPr="00850C06">
        <w:t>patvir</w:t>
      </w:r>
      <w:r w:rsidR="006B7BC2">
        <w:t>tinimo“</w:t>
      </w:r>
      <w:r w:rsidR="00D3028D">
        <w:t xml:space="preserve"> ir jį keitusį sprendimą</w:t>
      </w:r>
      <w:r w:rsidR="00916399">
        <w:t xml:space="preserve"> (2022 m. kovo 24 d. sprendimas Nr. T1-54)</w:t>
      </w:r>
      <w:r w:rsidR="006B7BC2">
        <w:t xml:space="preserve">. </w:t>
      </w:r>
    </w:p>
    <w:p w:rsidR="00790CE7" w:rsidRDefault="00790CE7" w:rsidP="00F636C1">
      <w:pPr>
        <w:ind w:firstLine="900"/>
      </w:pPr>
    </w:p>
    <w:p w:rsidR="00790CE7" w:rsidRPr="00850C06" w:rsidRDefault="00790CE7" w:rsidP="001D7F83">
      <w:pPr>
        <w:ind w:firstLine="0"/>
      </w:pPr>
    </w:p>
    <w:p w:rsidR="00727B42" w:rsidRDefault="00F636C1" w:rsidP="00727B42">
      <w:pPr>
        <w:tabs>
          <w:tab w:val="left" w:pos="7938"/>
        </w:tabs>
        <w:ind w:firstLine="0"/>
      </w:pPr>
      <w:r w:rsidRPr="00850C06">
        <w:t>Savivaldybės meras</w:t>
      </w:r>
      <w:r w:rsidR="009477CA" w:rsidRPr="009477CA">
        <w:t xml:space="preserve"> </w:t>
      </w:r>
      <w:r w:rsidR="009477CA">
        <w:tab/>
        <w:t>Audrius Klišonis</w:t>
      </w:r>
    </w:p>
    <w:p w:rsidR="009477CA" w:rsidRDefault="009477CA">
      <w:pPr>
        <w:ind w:firstLine="0"/>
        <w:jc w:val="left"/>
      </w:pPr>
      <w:r>
        <w:br w:type="page"/>
      </w:r>
    </w:p>
    <w:p w:rsidR="00AA69F3" w:rsidRDefault="00AA69F3" w:rsidP="00BE7881">
      <w:pPr>
        <w:pStyle w:val="Sraopastraipa"/>
        <w:autoSpaceDE w:val="0"/>
        <w:ind w:left="0" w:firstLine="5812"/>
        <w:rPr>
          <w:lang w:eastAsia="ar-SA"/>
        </w:rPr>
      </w:pPr>
      <w:r>
        <w:rPr>
          <w:lang w:eastAsia="ar-SA"/>
        </w:rPr>
        <w:lastRenderedPageBreak/>
        <w:t>PATVIRTINTA</w:t>
      </w:r>
    </w:p>
    <w:p w:rsidR="00BE7881" w:rsidRDefault="00BE7881" w:rsidP="00BE7881">
      <w:pPr>
        <w:pStyle w:val="Sraopastraipa"/>
        <w:autoSpaceDE w:val="0"/>
        <w:ind w:left="0" w:firstLine="5812"/>
        <w:rPr>
          <w:lang w:eastAsia="ar-SA"/>
        </w:rPr>
      </w:pPr>
      <w:r>
        <w:rPr>
          <w:lang w:eastAsia="ar-SA"/>
        </w:rPr>
        <w:t xml:space="preserve">Plungės rajono savivaldybės </w:t>
      </w:r>
    </w:p>
    <w:p w:rsidR="00BE7881" w:rsidRDefault="001D7F83" w:rsidP="00BE7881">
      <w:pPr>
        <w:pStyle w:val="Sraopastraipa"/>
        <w:autoSpaceDE w:val="0"/>
        <w:ind w:left="0" w:firstLine="5812"/>
        <w:rPr>
          <w:lang w:eastAsia="ar-SA"/>
        </w:rPr>
      </w:pPr>
      <w:r>
        <w:rPr>
          <w:lang w:eastAsia="ar-SA"/>
        </w:rPr>
        <w:t>tarybos 20</w:t>
      </w:r>
      <w:r w:rsidR="00D93F6D">
        <w:rPr>
          <w:lang w:eastAsia="ar-SA"/>
        </w:rPr>
        <w:t>22</w:t>
      </w:r>
      <w:r>
        <w:rPr>
          <w:lang w:eastAsia="ar-SA"/>
        </w:rPr>
        <w:t xml:space="preserve"> m. </w:t>
      </w:r>
      <w:r w:rsidR="00D93F6D">
        <w:rPr>
          <w:lang w:eastAsia="ar-SA"/>
        </w:rPr>
        <w:t xml:space="preserve">spalio </w:t>
      </w:r>
      <w:r>
        <w:rPr>
          <w:lang w:eastAsia="ar-SA"/>
        </w:rPr>
        <w:t>2</w:t>
      </w:r>
      <w:r w:rsidR="00D93F6D">
        <w:rPr>
          <w:lang w:eastAsia="ar-SA"/>
        </w:rPr>
        <w:t>7</w:t>
      </w:r>
      <w:r>
        <w:rPr>
          <w:lang w:eastAsia="ar-SA"/>
        </w:rPr>
        <w:t xml:space="preserve"> </w:t>
      </w:r>
      <w:r w:rsidR="00BE7881">
        <w:rPr>
          <w:lang w:eastAsia="ar-SA"/>
        </w:rPr>
        <w:t xml:space="preserve">d. </w:t>
      </w:r>
    </w:p>
    <w:p w:rsidR="00BE7881" w:rsidRDefault="00BE7881" w:rsidP="00BE7881">
      <w:pPr>
        <w:pStyle w:val="Sraopastraipa"/>
        <w:autoSpaceDE w:val="0"/>
        <w:ind w:left="0" w:firstLine="5812"/>
        <w:rPr>
          <w:lang w:eastAsia="ar-SA"/>
        </w:rPr>
      </w:pPr>
      <w:r>
        <w:rPr>
          <w:lang w:eastAsia="ar-SA"/>
        </w:rPr>
        <w:t>sprendimu Nr.</w:t>
      </w:r>
      <w:r w:rsidR="00A6686E">
        <w:rPr>
          <w:lang w:eastAsia="ar-SA"/>
        </w:rPr>
        <w:t xml:space="preserve"> </w:t>
      </w:r>
      <w:r w:rsidR="00883AD8">
        <w:rPr>
          <w:lang w:eastAsia="ar-SA"/>
        </w:rPr>
        <w:t>T1-</w:t>
      </w:r>
      <w:r w:rsidR="00117C49">
        <w:rPr>
          <w:lang w:eastAsia="ar-SA"/>
        </w:rPr>
        <w:t>212</w:t>
      </w:r>
      <w:bookmarkStart w:id="0" w:name="_GoBack"/>
      <w:bookmarkEnd w:id="0"/>
    </w:p>
    <w:p w:rsidR="00BE7881" w:rsidRDefault="00BE7881" w:rsidP="00BE7881">
      <w:pPr>
        <w:autoSpaceDE w:val="0"/>
        <w:ind w:firstLine="709"/>
        <w:rPr>
          <w:lang w:eastAsia="ar-SA"/>
        </w:rPr>
      </w:pPr>
    </w:p>
    <w:p w:rsidR="00BE7881" w:rsidRPr="00252DA0" w:rsidRDefault="00BE7881" w:rsidP="00BE7881">
      <w:pPr>
        <w:pStyle w:val="Sraopastraipa"/>
        <w:ind w:left="0"/>
        <w:jc w:val="center"/>
        <w:rPr>
          <w:rFonts w:cs="Tahoma"/>
          <w:b/>
          <w:bCs/>
        </w:rPr>
      </w:pPr>
      <w:r>
        <w:rPr>
          <w:rFonts w:cs="Tahoma"/>
          <w:b/>
          <w:bCs/>
        </w:rPr>
        <w:t xml:space="preserve">CENTRALIZUOTO </w:t>
      </w:r>
      <w:r w:rsidRPr="00252DA0">
        <w:rPr>
          <w:rFonts w:cs="Tahoma"/>
          <w:b/>
          <w:bCs/>
        </w:rPr>
        <w:t>VAIKŲ PRIĖMIMO Į PLUNGĖS RAJONO SAVIVALDYBĖS ŠVIETIMO ĮSTAIG</w:t>
      </w:r>
      <w:r>
        <w:rPr>
          <w:rFonts w:cs="Tahoma"/>
          <w:b/>
          <w:bCs/>
        </w:rPr>
        <w:t>AS, ĮGYVENDINANČIAS</w:t>
      </w:r>
      <w:r w:rsidRPr="00252DA0">
        <w:rPr>
          <w:rFonts w:cs="Tahoma"/>
          <w:b/>
          <w:bCs/>
        </w:rPr>
        <w:t xml:space="preserve"> IKIMOKYKLINIO IR PRIEŠMOKYKLINIO UGDYMO </w:t>
      </w:r>
      <w:r>
        <w:rPr>
          <w:rFonts w:cs="Tahoma"/>
          <w:b/>
          <w:bCs/>
        </w:rPr>
        <w:t xml:space="preserve">PROGRAMAS, </w:t>
      </w:r>
      <w:r w:rsidRPr="00252DA0">
        <w:rPr>
          <w:rFonts w:cs="Tahoma"/>
          <w:b/>
          <w:bCs/>
        </w:rPr>
        <w:t>TVARKOS APRAŠAS</w:t>
      </w:r>
    </w:p>
    <w:p w:rsidR="00BE7881" w:rsidRDefault="00BE7881" w:rsidP="00BE7881">
      <w:pPr>
        <w:ind w:firstLine="709"/>
        <w:rPr>
          <w:rFonts w:cs="Tahoma"/>
          <w:b/>
          <w:bCs/>
          <w:sz w:val="28"/>
          <w:szCs w:val="28"/>
        </w:rPr>
      </w:pPr>
    </w:p>
    <w:p w:rsidR="00BE7881" w:rsidRPr="00252DA0" w:rsidRDefault="00BE7881" w:rsidP="001D7F83">
      <w:pPr>
        <w:pStyle w:val="Sraopastraipa"/>
        <w:suppressLineNumbers/>
        <w:ind w:left="0"/>
        <w:jc w:val="center"/>
        <w:rPr>
          <w:b/>
          <w:kern w:val="2"/>
          <w:lang w:eastAsia="zh-CN"/>
        </w:rPr>
      </w:pPr>
      <w:r w:rsidRPr="00252DA0">
        <w:rPr>
          <w:b/>
          <w:kern w:val="2"/>
          <w:lang w:eastAsia="zh-CN"/>
        </w:rPr>
        <w:t>I SKYRIUS</w:t>
      </w:r>
    </w:p>
    <w:p w:rsidR="00BE7881" w:rsidRPr="00252DA0" w:rsidRDefault="00BE7881" w:rsidP="001D7F83">
      <w:pPr>
        <w:pStyle w:val="Sraopastraipa"/>
        <w:suppressLineNumbers/>
        <w:ind w:left="0"/>
        <w:jc w:val="center"/>
        <w:rPr>
          <w:b/>
          <w:kern w:val="2"/>
          <w:lang w:eastAsia="zh-CN"/>
        </w:rPr>
      </w:pPr>
      <w:r w:rsidRPr="00252DA0">
        <w:rPr>
          <w:b/>
          <w:kern w:val="2"/>
          <w:lang w:eastAsia="zh-CN"/>
        </w:rPr>
        <w:t>BENDROSIOS NUOSTATOS</w:t>
      </w:r>
    </w:p>
    <w:p w:rsidR="00BE7881" w:rsidRDefault="00BE7881" w:rsidP="00BE7881">
      <w:pPr>
        <w:suppressLineNumbers/>
        <w:ind w:firstLine="709"/>
        <w:jc w:val="center"/>
        <w:rPr>
          <w:b/>
          <w:kern w:val="2"/>
          <w:lang w:eastAsia="zh-CN"/>
        </w:rPr>
      </w:pPr>
    </w:p>
    <w:p w:rsidR="00BE7881" w:rsidRDefault="00BE7881" w:rsidP="00AA69F3">
      <w:pPr>
        <w:pStyle w:val="Sraopastraipa"/>
        <w:numPr>
          <w:ilvl w:val="0"/>
          <w:numId w:val="4"/>
        </w:numPr>
        <w:suppressLineNumbers/>
        <w:tabs>
          <w:tab w:val="left" w:pos="993"/>
        </w:tabs>
        <w:ind w:left="0" w:firstLine="720"/>
        <w:jc w:val="both"/>
        <w:rPr>
          <w:kern w:val="2"/>
          <w:lang w:eastAsia="zh-CN"/>
        </w:rPr>
      </w:pPr>
      <w:r>
        <w:rPr>
          <w:kern w:val="2"/>
          <w:lang w:eastAsia="zh-CN"/>
        </w:rPr>
        <w:t>Centralizuoto v</w:t>
      </w:r>
      <w:r w:rsidRPr="00252DA0">
        <w:rPr>
          <w:kern w:val="2"/>
          <w:lang w:eastAsia="zh-CN"/>
        </w:rPr>
        <w:t xml:space="preserve">aikų priėmimo į Plungės rajono </w:t>
      </w:r>
      <w:r>
        <w:rPr>
          <w:kern w:val="2"/>
          <w:lang w:eastAsia="zh-CN"/>
        </w:rPr>
        <w:t>savivaldybės švi</w:t>
      </w:r>
      <w:r w:rsidR="001D7F83">
        <w:rPr>
          <w:kern w:val="2"/>
          <w:lang w:eastAsia="zh-CN"/>
        </w:rPr>
        <w:t>etimo įstaigas, įgyvendinančias</w:t>
      </w:r>
      <w:r w:rsidRPr="00252DA0">
        <w:rPr>
          <w:kern w:val="2"/>
          <w:lang w:eastAsia="zh-CN"/>
        </w:rPr>
        <w:t xml:space="preserve"> ikimokyklinio ir priešmokyklinio ugdymo </w:t>
      </w:r>
      <w:r>
        <w:rPr>
          <w:kern w:val="2"/>
          <w:lang w:eastAsia="zh-CN"/>
        </w:rPr>
        <w:t xml:space="preserve">programas </w:t>
      </w:r>
      <w:r w:rsidRPr="00252DA0">
        <w:rPr>
          <w:kern w:val="2"/>
          <w:lang w:eastAsia="zh-CN"/>
        </w:rPr>
        <w:t>(toliau – įstaiga)</w:t>
      </w:r>
      <w:r>
        <w:rPr>
          <w:kern w:val="2"/>
          <w:lang w:eastAsia="zh-CN"/>
        </w:rPr>
        <w:t xml:space="preserve">, </w:t>
      </w:r>
      <w:r w:rsidRPr="00252DA0">
        <w:rPr>
          <w:kern w:val="2"/>
          <w:lang w:eastAsia="zh-CN"/>
        </w:rPr>
        <w:t>tvarkos apraš</w:t>
      </w:r>
      <w:r>
        <w:rPr>
          <w:kern w:val="2"/>
          <w:lang w:eastAsia="zh-CN"/>
        </w:rPr>
        <w:t xml:space="preserve">as </w:t>
      </w:r>
      <w:r w:rsidRPr="00252DA0">
        <w:rPr>
          <w:kern w:val="2"/>
          <w:lang w:eastAsia="zh-CN"/>
        </w:rPr>
        <w:t>(toliau – Aprašas)</w:t>
      </w:r>
      <w:r>
        <w:rPr>
          <w:kern w:val="2"/>
          <w:lang w:eastAsia="zh-CN"/>
        </w:rPr>
        <w:t xml:space="preserve"> reglamentuoja ikimokyklinio ir priešmokyklinio amžiaus vaikų priėmimo į Plungės rajono savivaldybės (toliau – Savivaldybė) švietimo įstaigas sąlygas, būdus ir terminus, grupių komplektavimo ir Centralizuotos vaikų priėmimo sistemos (toliau – sistema) veikimo principus, sistemos valdytojo, administratoriaus, duomenų tvarkytojų, teikėjų ir gavėjų teises, pareigas ir atsakomybę.   </w:t>
      </w:r>
    </w:p>
    <w:p w:rsidR="00BE7881" w:rsidRPr="00314B8B" w:rsidRDefault="00BE7881" w:rsidP="00AA69F3">
      <w:pPr>
        <w:pStyle w:val="Sraopastraipa"/>
        <w:numPr>
          <w:ilvl w:val="0"/>
          <w:numId w:val="4"/>
        </w:numPr>
        <w:suppressLineNumbers/>
        <w:tabs>
          <w:tab w:val="left" w:pos="993"/>
        </w:tabs>
        <w:ind w:left="0" w:firstLine="720"/>
        <w:jc w:val="both"/>
      </w:pPr>
      <w:r w:rsidRPr="00314B8B">
        <w:rPr>
          <w:kern w:val="2"/>
          <w:lang w:eastAsia="zh-CN"/>
        </w:rPr>
        <w:t>Aprašo paskirtis – užtikrinti ikimokyklinio ir priešmokyklinio ugdymo prieinamumą, optimizuoti priėmimo į ikimokyklinio ir priešmokyklinio ug</w:t>
      </w:r>
      <w:r>
        <w:rPr>
          <w:kern w:val="2"/>
          <w:lang w:eastAsia="zh-CN"/>
        </w:rPr>
        <w:t>dymo grupes organizavimo tvarką.</w:t>
      </w:r>
    </w:p>
    <w:p w:rsidR="00BE7881" w:rsidRPr="00314B8B" w:rsidRDefault="00BE7881" w:rsidP="00AA69F3">
      <w:pPr>
        <w:pStyle w:val="Sraopastraipa"/>
        <w:numPr>
          <w:ilvl w:val="0"/>
          <w:numId w:val="4"/>
        </w:numPr>
        <w:tabs>
          <w:tab w:val="left" w:pos="993"/>
        </w:tabs>
        <w:ind w:left="0" w:firstLine="720"/>
        <w:jc w:val="both"/>
      </w:pPr>
      <w:r w:rsidRPr="00314B8B">
        <w:t xml:space="preserve">Šio Aprašo nuostatomis vadovaujasi Savivaldybės administracijos darbuotojai, Savivaldybės švietimo įstaigos, įgyvendinančios ikimokyklinio ir priešmokyklinio ugdymo programas (toliau – įstaigos), el. sistemą </w:t>
      </w:r>
      <w:r w:rsidR="00926FFC">
        <w:t>prižiūrintys</w:t>
      </w:r>
      <w:r w:rsidRPr="00314B8B">
        <w:t xml:space="preserve"> darbuotojai, vaikų tėvai (globėjai, rūpintojai) (toliau – tėvai). </w:t>
      </w:r>
    </w:p>
    <w:p w:rsidR="00BE7881" w:rsidRPr="00314B8B" w:rsidRDefault="00BE7881" w:rsidP="00AA69F3">
      <w:pPr>
        <w:pStyle w:val="Sraopastraipa"/>
        <w:numPr>
          <w:ilvl w:val="0"/>
          <w:numId w:val="4"/>
        </w:numPr>
        <w:suppressLineNumbers/>
        <w:tabs>
          <w:tab w:val="left" w:pos="993"/>
        </w:tabs>
        <w:ind w:left="0" w:firstLine="720"/>
        <w:jc w:val="both"/>
      </w:pPr>
      <w:r>
        <w:rPr>
          <w:kern w:val="2"/>
          <w:lang w:eastAsia="zh-CN"/>
        </w:rPr>
        <w:t>Apraše naudojami terminai:</w:t>
      </w:r>
      <w:r w:rsidRPr="00314B8B">
        <w:rPr>
          <w:kern w:val="2"/>
          <w:lang w:eastAsia="zh-CN"/>
        </w:rPr>
        <w:t xml:space="preserve"> </w:t>
      </w:r>
    </w:p>
    <w:p w:rsidR="00BE7881" w:rsidRDefault="00BE7881" w:rsidP="00AA69F3">
      <w:pPr>
        <w:pStyle w:val="Sraopastraipa"/>
        <w:numPr>
          <w:ilvl w:val="1"/>
          <w:numId w:val="4"/>
        </w:numPr>
        <w:suppressLineNumbers/>
        <w:tabs>
          <w:tab w:val="left" w:pos="993"/>
          <w:tab w:val="left" w:pos="1134"/>
        </w:tabs>
        <w:ind w:left="0" w:firstLine="720"/>
        <w:jc w:val="both"/>
      </w:pPr>
      <w:r w:rsidRPr="009D5FDF">
        <w:rPr>
          <w:b/>
          <w:kern w:val="2"/>
          <w:lang w:eastAsia="zh-CN"/>
        </w:rPr>
        <w:t xml:space="preserve">IS </w:t>
      </w:r>
      <w:r w:rsidRPr="00314B8B">
        <w:rPr>
          <w:kern w:val="2"/>
          <w:lang w:eastAsia="zh-CN"/>
        </w:rPr>
        <w:t xml:space="preserve">– </w:t>
      </w:r>
      <w:r>
        <w:t>Vaikų registravimo ir priėmimo į Plungės rajono savivaldybės švietimo įstaigų ikimokyklinio ir priešmokyklinio ugdymo grupes informacinė sistema;</w:t>
      </w:r>
    </w:p>
    <w:p w:rsidR="00BE7881" w:rsidRPr="00252DA0" w:rsidRDefault="00BE7881" w:rsidP="00AA69F3">
      <w:pPr>
        <w:pStyle w:val="Sraopastraipa"/>
        <w:numPr>
          <w:ilvl w:val="1"/>
          <w:numId w:val="4"/>
        </w:numPr>
        <w:suppressLineNumbers/>
        <w:tabs>
          <w:tab w:val="left" w:pos="1134"/>
        </w:tabs>
        <w:ind w:left="0" w:firstLine="720"/>
        <w:jc w:val="both"/>
        <w:rPr>
          <w:kern w:val="2"/>
          <w:lang w:eastAsia="zh-CN"/>
        </w:rPr>
      </w:pPr>
      <w:r w:rsidRPr="009D5FDF">
        <w:rPr>
          <w:b/>
        </w:rPr>
        <w:t>IS valdytojas</w:t>
      </w:r>
      <w:r>
        <w:t xml:space="preserve"> (toliau </w:t>
      </w:r>
      <w:r w:rsidRPr="00252DA0">
        <w:rPr>
          <w:kern w:val="2"/>
          <w:lang w:eastAsia="zh-CN"/>
        </w:rPr>
        <w:t>–</w:t>
      </w:r>
      <w:r>
        <w:t xml:space="preserve"> Valdytojas) – Plungės rajono savivaldybės administracijos direktorius; </w:t>
      </w:r>
      <w:r w:rsidRPr="00252DA0">
        <w:rPr>
          <w:color w:val="FF0000"/>
        </w:rPr>
        <w:t xml:space="preserve"> </w:t>
      </w:r>
    </w:p>
    <w:p w:rsidR="00BE7881" w:rsidRDefault="00BE7881" w:rsidP="00AA69F3">
      <w:pPr>
        <w:pStyle w:val="Sraopastraipa"/>
        <w:numPr>
          <w:ilvl w:val="1"/>
          <w:numId w:val="4"/>
        </w:numPr>
        <w:suppressLineNumbers/>
        <w:tabs>
          <w:tab w:val="left" w:pos="1134"/>
        </w:tabs>
        <w:ind w:left="0" w:firstLine="720"/>
        <w:jc w:val="both"/>
      </w:pPr>
      <w:r w:rsidRPr="009D5FDF">
        <w:rPr>
          <w:b/>
          <w:kern w:val="2"/>
          <w:lang w:eastAsia="zh-CN"/>
        </w:rPr>
        <w:t>IS administratorius</w:t>
      </w:r>
      <w:r w:rsidRPr="00252DA0">
        <w:rPr>
          <w:kern w:val="2"/>
          <w:lang w:eastAsia="zh-CN"/>
        </w:rPr>
        <w:t xml:space="preserve"> (toliau – Administratorius) Plungės rajono </w:t>
      </w:r>
      <w:r>
        <w:t xml:space="preserve">savivaldybės administracijos švietimo padalinio vadovas; </w:t>
      </w:r>
    </w:p>
    <w:p w:rsidR="00BE7881" w:rsidRDefault="00BE7881" w:rsidP="00AA69F3">
      <w:pPr>
        <w:pStyle w:val="Sraopastraipa"/>
        <w:numPr>
          <w:ilvl w:val="1"/>
          <w:numId w:val="4"/>
        </w:numPr>
        <w:suppressLineNumbers/>
        <w:tabs>
          <w:tab w:val="left" w:pos="1134"/>
          <w:tab w:val="left" w:pos="1276"/>
        </w:tabs>
        <w:ind w:left="0" w:firstLine="720"/>
        <w:jc w:val="both"/>
      </w:pPr>
      <w:r w:rsidRPr="009D5FDF">
        <w:rPr>
          <w:b/>
          <w:kern w:val="2"/>
          <w:lang w:eastAsia="zh-CN"/>
        </w:rPr>
        <w:t>IS tvarkytojas</w:t>
      </w:r>
      <w:r w:rsidRPr="00252DA0">
        <w:rPr>
          <w:kern w:val="2"/>
          <w:lang w:eastAsia="zh-CN"/>
        </w:rPr>
        <w:t xml:space="preserve"> (toliau – Tvarkytojas) – Plungės rajono </w:t>
      </w:r>
      <w:r>
        <w:t xml:space="preserve">savivaldybės administracijos švietimo padalinio specialistas, atsakingas už vaikų registravimo ir priėmimo į švietimo </w:t>
      </w:r>
      <w:r w:rsidRPr="00252DA0">
        <w:rPr>
          <w:color w:val="000000"/>
        </w:rPr>
        <w:t xml:space="preserve">įstaigas </w:t>
      </w:r>
      <w:r>
        <w:t>duomenų tvarkymą ir prašymų priėmimą, tvarkantis įstaigų, įgyvendinančių ikimokyklinio ir priešmokyklinio ugdymo programas, vaikų, lankančių ir pageidaujančių lankyti šių įstaigų grupes, duomenų bazę;</w:t>
      </w:r>
    </w:p>
    <w:p w:rsidR="00BE7881" w:rsidRPr="00252DA0" w:rsidRDefault="00BE7881" w:rsidP="00AA69F3">
      <w:pPr>
        <w:pStyle w:val="Sraopastraipa"/>
        <w:numPr>
          <w:ilvl w:val="1"/>
          <w:numId w:val="4"/>
        </w:numPr>
        <w:suppressLineNumbers/>
        <w:tabs>
          <w:tab w:val="left" w:pos="1134"/>
          <w:tab w:val="left" w:pos="1276"/>
        </w:tabs>
        <w:ind w:left="0" w:firstLine="720"/>
        <w:jc w:val="both"/>
      </w:pPr>
      <w:r w:rsidRPr="009D5FDF">
        <w:rPr>
          <w:b/>
        </w:rPr>
        <w:t>IS naudotojas</w:t>
      </w:r>
      <w:r>
        <w:t xml:space="preserve"> (toliau – Naudotojas) – švietimo įstaigos darbuotojas, atsakingas už </w:t>
      </w:r>
      <w:r w:rsidRPr="00252DA0">
        <w:t>ikimokyklinio ir priešmokyklinio ugdymo programų įgyvendinimą, lankančių vaikų duomenų bazę, informacijos apie švietimo įstaigą ir joje teikiamas paslaugas pateikimą;</w:t>
      </w:r>
    </w:p>
    <w:p w:rsidR="00BE7881" w:rsidRPr="00252DA0" w:rsidRDefault="00BE7881" w:rsidP="00AA69F3">
      <w:pPr>
        <w:pStyle w:val="Sraopastraipa"/>
        <w:numPr>
          <w:ilvl w:val="1"/>
          <w:numId w:val="4"/>
        </w:numPr>
        <w:suppressLineNumbers/>
        <w:tabs>
          <w:tab w:val="left" w:pos="1134"/>
          <w:tab w:val="left" w:pos="1276"/>
        </w:tabs>
        <w:ind w:left="0" w:firstLine="720"/>
        <w:jc w:val="both"/>
      </w:pPr>
      <w:r w:rsidRPr="009D5FDF">
        <w:rPr>
          <w:b/>
        </w:rPr>
        <w:t>IS vartotojai</w:t>
      </w:r>
      <w:r w:rsidRPr="00252DA0">
        <w:t xml:space="preserve"> (toliau – Vartotojai) – tėvai ar globėjai, turintys teisę naudotis informacine sistema </w:t>
      </w:r>
      <w:r>
        <w:t>S</w:t>
      </w:r>
      <w:r w:rsidRPr="00252DA0">
        <w:t xml:space="preserve">avivaldybės interneto svetainėje </w:t>
      </w:r>
      <w:hyperlink r:id="rId10" w:history="1">
        <w:r w:rsidR="00A6686E" w:rsidRPr="00A5541C">
          <w:rPr>
            <w:rStyle w:val="Hipersaitas"/>
          </w:rPr>
          <w:t>www.plunge.lt</w:t>
        </w:r>
      </w:hyperlink>
      <w:r w:rsidRPr="00252DA0">
        <w:t>.</w:t>
      </w:r>
      <w:r w:rsidR="00A6686E">
        <w:t xml:space="preserve"> </w:t>
      </w:r>
      <w:r w:rsidR="00A869F1">
        <w:t xml:space="preserve">ir </w:t>
      </w:r>
      <w:hyperlink r:id="rId11" w:history="1">
        <w:r w:rsidR="00A869F1" w:rsidRPr="00EC7E95">
          <w:rPr>
            <w:rStyle w:val="Hipersaitas"/>
          </w:rPr>
          <w:t>www.registruok.lt</w:t>
        </w:r>
      </w:hyperlink>
      <w:r w:rsidR="002C4D3E">
        <w:t>.</w:t>
      </w:r>
      <w:r w:rsidR="00A869F1">
        <w:t xml:space="preserve"> </w:t>
      </w:r>
    </w:p>
    <w:p w:rsidR="00BE7881" w:rsidRPr="00252DA0" w:rsidRDefault="00BE7881" w:rsidP="00AA69F3">
      <w:pPr>
        <w:pStyle w:val="Sraopastraipa"/>
        <w:numPr>
          <w:ilvl w:val="0"/>
          <w:numId w:val="4"/>
        </w:numPr>
        <w:suppressLineNumbers/>
        <w:tabs>
          <w:tab w:val="left" w:pos="993"/>
        </w:tabs>
        <w:ind w:left="0" w:firstLine="720"/>
        <w:jc w:val="both"/>
        <w:rPr>
          <w:color w:val="002060"/>
        </w:rPr>
      </w:pPr>
      <w:r w:rsidRPr="00252DA0">
        <w:rPr>
          <w:kern w:val="2"/>
          <w:lang w:eastAsia="zh-CN"/>
        </w:rPr>
        <w:t>Aprašas reglamentuoja tėvų (globėjų) prašymų pateikimo, grupių sudarymo tvarką, IS struktūrą, Valdytojo, Administratoriaus, Tvarkytojo, Naudotojo (-ų), Vartotojų funkcijas ir atsakomybę.</w:t>
      </w:r>
    </w:p>
    <w:p w:rsidR="00BE7881" w:rsidRPr="00A03023" w:rsidRDefault="00BE7881" w:rsidP="00AA69F3">
      <w:pPr>
        <w:pStyle w:val="Sraopastraipa"/>
        <w:numPr>
          <w:ilvl w:val="0"/>
          <w:numId w:val="4"/>
        </w:numPr>
        <w:tabs>
          <w:tab w:val="left" w:pos="993"/>
        </w:tabs>
        <w:ind w:left="0" w:firstLine="720"/>
        <w:jc w:val="both"/>
      </w:pPr>
      <w:r>
        <w:t xml:space="preserve">Informacija apie vaikų priėmimo į Plungės rajono savivaldybės švietimo įstaigų ikimokyklinio ir priešmokyklinio ugdymo grupes tvarką skelbiama Plungės rajono savivaldybės interneto svetainėje </w:t>
      </w:r>
      <w:hyperlink r:id="rId12" w:history="1">
        <w:r w:rsidR="00A6686E" w:rsidRPr="00A5541C">
          <w:rPr>
            <w:rStyle w:val="Hipersaitas"/>
          </w:rPr>
          <w:t>www.plunge.lt</w:t>
        </w:r>
      </w:hyperlink>
      <w:r w:rsidRPr="00A03023">
        <w:t>.</w:t>
      </w:r>
      <w:r w:rsidR="00A6686E">
        <w:t xml:space="preserve"> </w:t>
      </w:r>
    </w:p>
    <w:p w:rsidR="00BE7881" w:rsidRDefault="00BE7881" w:rsidP="00AA69F3">
      <w:pPr>
        <w:pStyle w:val="Sraopastraipa"/>
        <w:numPr>
          <w:ilvl w:val="0"/>
          <w:numId w:val="4"/>
        </w:numPr>
        <w:tabs>
          <w:tab w:val="left" w:pos="993"/>
        </w:tabs>
        <w:ind w:left="0" w:firstLine="720"/>
        <w:jc w:val="both"/>
      </w:pPr>
      <w:r>
        <w:t>Apraše vartojamos sąvokos atitinka Lietuvos Respublikos asmens duomenų teisinės apsaugos įstatymo, Švietimo įstatymo, kitų teisės aktų sąvokas.</w:t>
      </w:r>
    </w:p>
    <w:p w:rsidR="00BE7881" w:rsidRDefault="00BE7881" w:rsidP="00AA69F3">
      <w:pPr>
        <w:suppressLineNumbers/>
        <w:rPr>
          <w:b/>
          <w:color w:val="002060"/>
        </w:rPr>
      </w:pPr>
    </w:p>
    <w:p w:rsidR="00BE7881" w:rsidRDefault="00BE7881" w:rsidP="00BE7881">
      <w:pPr>
        <w:pStyle w:val="Sraopastraipa"/>
        <w:tabs>
          <w:tab w:val="left" w:pos="1080"/>
        </w:tabs>
        <w:ind w:left="709"/>
        <w:jc w:val="center"/>
        <w:rPr>
          <w:b/>
        </w:rPr>
      </w:pPr>
    </w:p>
    <w:p w:rsidR="00BE7881" w:rsidRPr="00252DA0" w:rsidRDefault="00BE7881" w:rsidP="001D7F83">
      <w:pPr>
        <w:pStyle w:val="Sraopastraipa"/>
        <w:tabs>
          <w:tab w:val="left" w:pos="1080"/>
        </w:tabs>
        <w:ind w:left="0"/>
        <w:jc w:val="center"/>
        <w:rPr>
          <w:b/>
        </w:rPr>
      </w:pPr>
      <w:r w:rsidRPr="00252DA0">
        <w:rPr>
          <w:b/>
        </w:rPr>
        <w:lastRenderedPageBreak/>
        <w:t>II SKYRIUS</w:t>
      </w:r>
    </w:p>
    <w:p w:rsidR="00BE7881" w:rsidRPr="00252DA0" w:rsidRDefault="00BE7881" w:rsidP="001D7F83">
      <w:pPr>
        <w:pStyle w:val="Sraopastraipa"/>
        <w:suppressLineNumbers/>
        <w:ind w:left="0"/>
        <w:jc w:val="center"/>
        <w:rPr>
          <w:b/>
          <w:kern w:val="2"/>
          <w:lang w:eastAsia="zh-CN"/>
        </w:rPr>
      </w:pPr>
      <w:r w:rsidRPr="00252DA0">
        <w:rPr>
          <w:b/>
          <w:kern w:val="2"/>
          <w:lang w:eastAsia="zh-CN"/>
        </w:rPr>
        <w:t xml:space="preserve">PRAŠYMŲ </w:t>
      </w:r>
      <w:r>
        <w:rPr>
          <w:b/>
          <w:kern w:val="2"/>
          <w:lang w:eastAsia="zh-CN"/>
        </w:rPr>
        <w:t xml:space="preserve">DĖL VAIKŲ PRIĖMIMO </w:t>
      </w:r>
      <w:r w:rsidRPr="00252DA0">
        <w:rPr>
          <w:b/>
          <w:kern w:val="2"/>
          <w:lang w:eastAsia="zh-CN"/>
        </w:rPr>
        <w:t>PATEIKIMAS</w:t>
      </w:r>
    </w:p>
    <w:p w:rsidR="00BE7881" w:rsidRDefault="00BE7881" w:rsidP="00BE7881">
      <w:pPr>
        <w:suppressLineNumbers/>
        <w:ind w:firstLine="709"/>
        <w:jc w:val="center"/>
        <w:rPr>
          <w:b/>
          <w:kern w:val="2"/>
          <w:lang w:eastAsia="zh-CN"/>
        </w:rPr>
      </w:pPr>
    </w:p>
    <w:p w:rsidR="00BE7881" w:rsidRPr="00252DA0" w:rsidRDefault="00BE7881" w:rsidP="00AA69F3">
      <w:pPr>
        <w:pStyle w:val="Sraopastraipa"/>
        <w:numPr>
          <w:ilvl w:val="0"/>
          <w:numId w:val="4"/>
        </w:numPr>
        <w:suppressLineNumbers/>
        <w:tabs>
          <w:tab w:val="left" w:pos="993"/>
        </w:tabs>
        <w:ind w:left="0" w:firstLine="720"/>
        <w:jc w:val="both"/>
        <w:rPr>
          <w:kern w:val="2"/>
          <w:lang w:eastAsia="zh-CN"/>
        </w:rPr>
      </w:pPr>
      <w:r w:rsidRPr="00252DA0">
        <w:rPr>
          <w:kern w:val="2"/>
          <w:lang w:eastAsia="zh-CN"/>
        </w:rPr>
        <w:t xml:space="preserve">Vartotojai prašymus priimti vaikus į Plungės rajono savivaldybės švietimo įstaigų grupes pildo elektroniniu būdu </w:t>
      </w:r>
      <w:r>
        <w:rPr>
          <w:kern w:val="2"/>
          <w:lang w:eastAsia="zh-CN"/>
        </w:rPr>
        <w:t xml:space="preserve">sistemoje </w:t>
      </w:r>
      <w:r w:rsidRPr="00252DA0">
        <w:rPr>
          <w:kern w:val="2"/>
          <w:lang w:eastAsia="zh-CN"/>
        </w:rPr>
        <w:t xml:space="preserve">arba kreipiasi į Tvarkytoją </w:t>
      </w:r>
      <w:r>
        <w:rPr>
          <w:kern w:val="2"/>
          <w:lang w:eastAsia="zh-CN"/>
        </w:rPr>
        <w:t xml:space="preserve">ar </w:t>
      </w:r>
      <w:r w:rsidRPr="008934DF">
        <w:rPr>
          <w:kern w:val="2"/>
          <w:lang w:eastAsia="zh-CN"/>
        </w:rPr>
        <w:t>į gyvenamosios vietos seniūniją</w:t>
      </w:r>
      <w:r>
        <w:rPr>
          <w:color w:val="FF0000"/>
          <w:kern w:val="2"/>
          <w:lang w:eastAsia="zh-CN"/>
        </w:rPr>
        <w:t xml:space="preserve"> </w:t>
      </w:r>
      <w:r w:rsidRPr="00252DA0">
        <w:rPr>
          <w:kern w:val="2"/>
          <w:lang w:eastAsia="zh-CN"/>
        </w:rPr>
        <w:t xml:space="preserve">dėl jo užpildymo. </w:t>
      </w:r>
      <w:r w:rsidR="005723BC">
        <w:rPr>
          <w:kern w:val="2"/>
          <w:lang w:eastAsia="zh-CN"/>
        </w:rPr>
        <w:t>S</w:t>
      </w:r>
      <w:r>
        <w:rPr>
          <w:kern w:val="2"/>
          <w:lang w:eastAsia="zh-CN"/>
        </w:rPr>
        <w:t>eniūno įgaliotas asmuo</w:t>
      </w:r>
      <w:r w:rsidRPr="00252DA0">
        <w:rPr>
          <w:kern w:val="2"/>
          <w:lang w:eastAsia="zh-CN"/>
        </w:rPr>
        <w:t xml:space="preserve"> išspausdina prašymą ir pateikia Vartotojui pas</w:t>
      </w:r>
      <w:r>
        <w:rPr>
          <w:kern w:val="2"/>
          <w:lang w:eastAsia="zh-CN"/>
        </w:rPr>
        <w:t xml:space="preserve">irašyti dėl duomenų teisingumo. Tuo atveju, kai Vartotojas prašymą pildo seniūnijoje, seniūno įgaliotas asmuo prašymą ir kitus reikalingus dokumentus perduoda Tvarkytojui per Dokumentų valdymo sistemą. Tvarkytojas duomenis perkelia į IS.  </w:t>
      </w:r>
    </w:p>
    <w:p w:rsidR="00BE7881" w:rsidRPr="00252DA0" w:rsidRDefault="00BE7881" w:rsidP="00AA69F3">
      <w:pPr>
        <w:pStyle w:val="Sraopastraipa"/>
        <w:numPr>
          <w:ilvl w:val="0"/>
          <w:numId w:val="4"/>
        </w:numPr>
        <w:suppressLineNumbers/>
        <w:tabs>
          <w:tab w:val="left" w:pos="993"/>
        </w:tabs>
        <w:ind w:left="0" w:firstLine="720"/>
        <w:jc w:val="both"/>
        <w:rPr>
          <w:kern w:val="2"/>
          <w:lang w:eastAsia="zh-CN"/>
        </w:rPr>
      </w:pPr>
      <w:r>
        <w:rPr>
          <w:kern w:val="2"/>
          <w:lang w:eastAsia="zh-CN"/>
        </w:rPr>
        <w:t>Elektroniniuose ar rašytiniuose p</w:t>
      </w:r>
      <w:r w:rsidRPr="00252DA0">
        <w:rPr>
          <w:kern w:val="2"/>
          <w:lang w:eastAsia="zh-CN"/>
        </w:rPr>
        <w:t>rašym</w:t>
      </w:r>
      <w:r>
        <w:rPr>
          <w:kern w:val="2"/>
          <w:lang w:eastAsia="zh-CN"/>
        </w:rPr>
        <w:t>uose</w:t>
      </w:r>
      <w:r w:rsidRPr="00252DA0">
        <w:rPr>
          <w:kern w:val="2"/>
          <w:lang w:eastAsia="zh-CN"/>
        </w:rPr>
        <w:t xml:space="preserve"> nurodoma:</w:t>
      </w:r>
    </w:p>
    <w:p w:rsidR="00BE7881" w:rsidRPr="00252DA0" w:rsidRDefault="00F61082" w:rsidP="00AA69F3">
      <w:pPr>
        <w:pStyle w:val="Sraopastraipa"/>
        <w:numPr>
          <w:ilvl w:val="1"/>
          <w:numId w:val="4"/>
        </w:numPr>
        <w:suppressLineNumbers/>
        <w:tabs>
          <w:tab w:val="left" w:pos="1134"/>
        </w:tabs>
        <w:ind w:left="0" w:firstLine="720"/>
        <w:jc w:val="both"/>
        <w:rPr>
          <w:kern w:val="2"/>
          <w:lang w:eastAsia="zh-CN"/>
        </w:rPr>
      </w:pPr>
      <w:r>
        <w:rPr>
          <w:kern w:val="2"/>
          <w:lang w:eastAsia="zh-CN"/>
        </w:rPr>
        <w:t>p</w:t>
      </w:r>
      <w:r w:rsidR="00BE7881" w:rsidRPr="00252DA0">
        <w:rPr>
          <w:kern w:val="2"/>
          <w:lang w:eastAsia="zh-CN"/>
        </w:rPr>
        <w:t xml:space="preserve">rašymą teikiančio tėvo (globėjo) vardas, pavardė, </w:t>
      </w:r>
      <w:r w:rsidR="00BE7881" w:rsidRPr="008934DF">
        <w:rPr>
          <w:kern w:val="2"/>
          <w:lang w:eastAsia="zh-CN"/>
        </w:rPr>
        <w:t xml:space="preserve">asmens kodas, </w:t>
      </w:r>
      <w:r w:rsidR="00BE7881" w:rsidRPr="00201B3E">
        <w:rPr>
          <w:kern w:val="2"/>
          <w:lang w:eastAsia="zh-CN"/>
        </w:rPr>
        <w:t xml:space="preserve">deklaruotos </w:t>
      </w:r>
      <w:r w:rsidR="00BE7881" w:rsidRPr="00252DA0">
        <w:rPr>
          <w:kern w:val="2"/>
          <w:lang w:eastAsia="zh-CN"/>
        </w:rPr>
        <w:t xml:space="preserve">gyvenamosios vietos adresas, faktinės gyvenamosios vietos adresas, </w:t>
      </w:r>
      <w:r w:rsidR="00BE7881">
        <w:rPr>
          <w:kern w:val="2"/>
          <w:lang w:eastAsia="zh-CN"/>
        </w:rPr>
        <w:t xml:space="preserve">kontaktinio </w:t>
      </w:r>
      <w:r w:rsidR="00BE7881" w:rsidRPr="00252DA0">
        <w:rPr>
          <w:kern w:val="2"/>
          <w:lang w:eastAsia="zh-CN"/>
        </w:rPr>
        <w:t>telefono numeris, elektroninio pašto adresas;</w:t>
      </w:r>
    </w:p>
    <w:p w:rsidR="00BE7881" w:rsidRPr="00252DA0" w:rsidRDefault="00F61082" w:rsidP="00AA69F3">
      <w:pPr>
        <w:pStyle w:val="Sraopastraipa"/>
        <w:numPr>
          <w:ilvl w:val="1"/>
          <w:numId w:val="4"/>
        </w:numPr>
        <w:suppressLineNumbers/>
        <w:tabs>
          <w:tab w:val="left" w:pos="1134"/>
        </w:tabs>
        <w:ind w:left="0" w:firstLine="720"/>
        <w:jc w:val="both"/>
        <w:rPr>
          <w:kern w:val="2"/>
          <w:lang w:eastAsia="zh-CN"/>
        </w:rPr>
      </w:pPr>
      <w:r>
        <w:rPr>
          <w:kern w:val="2"/>
          <w:lang w:eastAsia="zh-CN"/>
        </w:rPr>
        <w:t>v</w:t>
      </w:r>
      <w:r w:rsidR="00BE7881" w:rsidRPr="00252DA0">
        <w:rPr>
          <w:kern w:val="2"/>
          <w:lang w:eastAsia="zh-CN"/>
        </w:rPr>
        <w:t xml:space="preserve">aiko vardas, pavardė, </w:t>
      </w:r>
      <w:r w:rsidR="00BE7881" w:rsidRPr="008934DF">
        <w:rPr>
          <w:kern w:val="2"/>
          <w:lang w:eastAsia="zh-CN"/>
        </w:rPr>
        <w:t xml:space="preserve">asmens kodas, </w:t>
      </w:r>
      <w:r w:rsidR="00BE7881" w:rsidRPr="00201B3E">
        <w:rPr>
          <w:kern w:val="2"/>
          <w:lang w:eastAsia="zh-CN"/>
        </w:rPr>
        <w:t>deklaruotos</w:t>
      </w:r>
      <w:r w:rsidR="00BE7881" w:rsidRPr="00252DA0">
        <w:rPr>
          <w:kern w:val="2"/>
          <w:lang w:eastAsia="zh-CN"/>
        </w:rPr>
        <w:t xml:space="preserve"> ir faktinės gyvenamosios vietos adresai;</w:t>
      </w:r>
    </w:p>
    <w:p w:rsidR="00BE7881" w:rsidRPr="00A81326" w:rsidRDefault="00F61082" w:rsidP="00AA69F3">
      <w:pPr>
        <w:pStyle w:val="Sraopastraipa"/>
        <w:numPr>
          <w:ilvl w:val="1"/>
          <w:numId w:val="4"/>
        </w:numPr>
        <w:suppressLineNumbers/>
        <w:tabs>
          <w:tab w:val="left" w:pos="1134"/>
        </w:tabs>
        <w:ind w:left="0" w:firstLine="720"/>
        <w:jc w:val="both"/>
        <w:rPr>
          <w:kern w:val="2"/>
          <w:lang w:eastAsia="zh-CN"/>
        </w:rPr>
      </w:pPr>
      <w:r>
        <w:rPr>
          <w:kern w:val="2"/>
          <w:lang w:eastAsia="zh-CN"/>
        </w:rPr>
        <w:t>p</w:t>
      </w:r>
      <w:r w:rsidR="00BE7881">
        <w:rPr>
          <w:kern w:val="2"/>
          <w:lang w:eastAsia="zh-CN"/>
        </w:rPr>
        <w:t>ageidaujamos</w:t>
      </w:r>
      <w:r w:rsidR="00BE7881" w:rsidRPr="00A81326">
        <w:rPr>
          <w:kern w:val="2"/>
          <w:lang w:eastAsia="zh-CN"/>
        </w:rPr>
        <w:t xml:space="preserve"> lankyti švietimo įstaig</w:t>
      </w:r>
      <w:r w:rsidR="00BE7881">
        <w:rPr>
          <w:kern w:val="2"/>
          <w:lang w:eastAsia="zh-CN"/>
        </w:rPr>
        <w:t>os (</w:t>
      </w:r>
      <w:r w:rsidR="00BE7881" w:rsidRPr="00A81326">
        <w:rPr>
          <w:kern w:val="2"/>
          <w:lang w:eastAsia="zh-CN"/>
        </w:rPr>
        <w:t xml:space="preserve">ne daugiau kaip </w:t>
      </w:r>
      <w:r w:rsidR="00BE7881">
        <w:rPr>
          <w:kern w:val="2"/>
          <w:lang w:eastAsia="zh-CN"/>
        </w:rPr>
        <w:t>2), išdėstant jas pirmumo tvarka;</w:t>
      </w:r>
    </w:p>
    <w:p w:rsidR="00BE7881" w:rsidRPr="00252DA0" w:rsidRDefault="00F61082" w:rsidP="00AA69F3">
      <w:pPr>
        <w:pStyle w:val="Sraopastraipa"/>
        <w:numPr>
          <w:ilvl w:val="1"/>
          <w:numId w:val="4"/>
        </w:numPr>
        <w:suppressLineNumbers/>
        <w:tabs>
          <w:tab w:val="left" w:pos="1134"/>
        </w:tabs>
        <w:ind w:left="0" w:firstLine="720"/>
        <w:jc w:val="both"/>
        <w:rPr>
          <w:kern w:val="2"/>
          <w:lang w:eastAsia="zh-CN"/>
        </w:rPr>
      </w:pPr>
      <w:r>
        <w:rPr>
          <w:kern w:val="2"/>
          <w:lang w:eastAsia="zh-CN"/>
        </w:rPr>
        <w:t>p</w:t>
      </w:r>
      <w:r w:rsidR="00BE7881" w:rsidRPr="00252DA0">
        <w:rPr>
          <w:kern w:val="2"/>
          <w:lang w:eastAsia="zh-CN"/>
        </w:rPr>
        <w:t>ageidaujama vaiko priėmimo į grupę data;</w:t>
      </w:r>
    </w:p>
    <w:p w:rsidR="00BE7881" w:rsidRDefault="00F61082" w:rsidP="00AA69F3">
      <w:pPr>
        <w:pStyle w:val="Sraopastraipa"/>
        <w:numPr>
          <w:ilvl w:val="1"/>
          <w:numId w:val="4"/>
        </w:numPr>
        <w:suppressLineNumbers/>
        <w:tabs>
          <w:tab w:val="left" w:pos="1134"/>
        </w:tabs>
        <w:ind w:left="0" w:firstLine="720"/>
        <w:jc w:val="both"/>
        <w:rPr>
          <w:kern w:val="2"/>
          <w:lang w:eastAsia="zh-CN"/>
        </w:rPr>
      </w:pPr>
      <w:r>
        <w:rPr>
          <w:kern w:val="2"/>
          <w:lang w:eastAsia="zh-CN"/>
        </w:rPr>
        <w:t>d</w:t>
      </w:r>
      <w:r w:rsidR="00BE7881" w:rsidRPr="00252DA0">
        <w:rPr>
          <w:kern w:val="2"/>
          <w:lang w:eastAsia="zh-CN"/>
        </w:rPr>
        <w:t xml:space="preserve">uomenys apie pirmenybę priimant vaiką į </w:t>
      </w:r>
      <w:r w:rsidR="00BE7881">
        <w:rPr>
          <w:kern w:val="2"/>
          <w:lang w:eastAsia="zh-CN"/>
        </w:rPr>
        <w:t>Į</w:t>
      </w:r>
      <w:r w:rsidR="00BE7881" w:rsidRPr="00252DA0">
        <w:rPr>
          <w:kern w:val="2"/>
          <w:lang w:eastAsia="zh-CN"/>
        </w:rPr>
        <w:t>staigą;</w:t>
      </w:r>
    </w:p>
    <w:p w:rsidR="00BE7881" w:rsidRDefault="00F61082" w:rsidP="00AA69F3">
      <w:pPr>
        <w:pStyle w:val="Sraopastraipa"/>
        <w:numPr>
          <w:ilvl w:val="1"/>
          <w:numId w:val="4"/>
        </w:numPr>
        <w:suppressLineNumbers/>
        <w:tabs>
          <w:tab w:val="left" w:pos="1134"/>
        </w:tabs>
        <w:ind w:left="0" w:firstLine="720"/>
        <w:jc w:val="both"/>
        <w:rPr>
          <w:kern w:val="2"/>
          <w:lang w:eastAsia="zh-CN"/>
        </w:rPr>
      </w:pPr>
      <w:r>
        <w:rPr>
          <w:kern w:val="2"/>
          <w:lang w:eastAsia="zh-CN"/>
        </w:rPr>
        <w:t>k</w:t>
      </w:r>
      <w:r w:rsidR="00BE7881">
        <w:rPr>
          <w:kern w:val="2"/>
          <w:lang w:eastAsia="zh-CN"/>
        </w:rPr>
        <w:t xml:space="preserve">ita informacija. </w:t>
      </w:r>
    </w:p>
    <w:p w:rsidR="00BE7881" w:rsidRPr="000B4916" w:rsidRDefault="00BE7881" w:rsidP="00AA69F3">
      <w:pPr>
        <w:pStyle w:val="Sraopastraipa"/>
        <w:numPr>
          <w:ilvl w:val="0"/>
          <w:numId w:val="4"/>
        </w:numPr>
        <w:suppressLineNumbers/>
        <w:tabs>
          <w:tab w:val="left" w:pos="1134"/>
        </w:tabs>
        <w:ind w:left="0" w:firstLine="720"/>
        <w:jc w:val="both"/>
        <w:rPr>
          <w:kern w:val="2"/>
          <w:lang w:eastAsia="zh-CN"/>
        </w:rPr>
      </w:pPr>
      <w:r w:rsidRPr="000B4916">
        <w:rPr>
          <w:kern w:val="2"/>
          <w:lang w:eastAsia="zh-CN"/>
        </w:rPr>
        <w:t>Už prašymuose pateikt</w:t>
      </w:r>
      <w:r>
        <w:rPr>
          <w:kern w:val="2"/>
          <w:lang w:eastAsia="zh-CN"/>
        </w:rPr>
        <w:t>ų</w:t>
      </w:r>
      <w:r w:rsidRPr="000B4916">
        <w:rPr>
          <w:kern w:val="2"/>
          <w:lang w:eastAsia="zh-CN"/>
        </w:rPr>
        <w:t xml:space="preserve"> duomen</w:t>
      </w:r>
      <w:r>
        <w:rPr>
          <w:kern w:val="2"/>
          <w:lang w:eastAsia="zh-CN"/>
        </w:rPr>
        <w:t>ų</w:t>
      </w:r>
      <w:r w:rsidRPr="000B4916">
        <w:rPr>
          <w:kern w:val="2"/>
          <w:lang w:eastAsia="zh-CN"/>
        </w:rPr>
        <w:t xml:space="preserve"> teising</w:t>
      </w:r>
      <w:r>
        <w:rPr>
          <w:kern w:val="2"/>
          <w:lang w:eastAsia="zh-CN"/>
        </w:rPr>
        <w:t>umą atsako tėvai</w:t>
      </w:r>
      <w:r w:rsidRPr="000B4916">
        <w:rPr>
          <w:kern w:val="2"/>
          <w:lang w:eastAsia="zh-CN"/>
        </w:rPr>
        <w:t>.</w:t>
      </w:r>
    </w:p>
    <w:p w:rsidR="00BE7881" w:rsidRPr="00201B3E" w:rsidRDefault="00BE7881" w:rsidP="00AA69F3">
      <w:pPr>
        <w:pStyle w:val="Sraopastraipa"/>
        <w:numPr>
          <w:ilvl w:val="0"/>
          <w:numId w:val="4"/>
        </w:numPr>
        <w:suppressLineNumbers/>
        <w:tabs>
          <w:tab w:val="left" w:pos="1134"/>
        </w:tabs>
        <w:ind w:left="0" w:firstLine="720"/>
        <w:jc w:val="both"/>
        <w:rPr>
          <w:kern w:val="2"/>
          <w:lang w:eastAsia="zh-CN"/>
        </w:rPr>
      </w:pPr>
      <w:r w:rsidRPr="00201B3E">
        <w:rPr>
          <w:kern w:val="2"/>
          <w:lang w:eastAsia="zh-CN"/>
        </w:rPr>
        <w:t>Prie prašymo pridedami skenuoti dokumentai, į kuriuos atsižvelgiant gali būti teikiama pirmenybė.</w:t>
      </w:r>
    </w:p>
    <w:p w:rsidR="00BE7881" w:rsidRPr="00201B3E" w:rsidRDefault="00BE7881" w:rsidP="00AA69F3">
      <w:pPr>
        <w:pStyle w:val="Sraopastraipa"/>
        <w:numPr>
          <w:ilvl w:val="0"/>
          <w:numId w:val="4"/>
        </w:numPr>
        <w:suppressLineNumbers/>
        <w:tabs>
          <w:tab w:val="left" w:pos="1134"/>
        </w:tabs>
        <w:ind w:left="0" w:firstLine="720"/>
        <w:jc w:val="both"/>
        <w:rPr>
          <w:kern w:val="2"/>
          <w:lang w:eastAsia="zh-CN"/>
        </w:rPr>
      </w:pPr>
      <w:r w:rsidRPr="00201B3E">
        <w:rPr>
          <w:kern w:val="2"/>
          <w:lang w:eastAsia="zh-CN"/>
        </w:rPr>
        <w:t>Prašymas neregistruojamas, jeigu jame pateikti neteisingi duomenys arba pateikti ne visi duomenys.</w:t>
      </w:r>
    </w:p>
    <w:p w:rsidR="00BE7881" w:rsidRPr="00201B3E" w:rsidRDefault="00BE7881" w:rsidP="00AA69F3">
      <w:pPr>
        <w:pStyle w:val="Sraopastraipa"/>
        <w:numPr>
          <w:ilvl w:val="0"/>
          <w:numId w:val="4"/>
        </w:numPr>
        <w:suppressLineNumbers/>
        <w:tabs>
          <w:tab w:val="left" w:pos="1134"/>
        </w:tabs>
        <w:ind w:left="0" w:firstLine="720"/>
        <w:jc w:val="both"/>
        <w:rPr>
          <w:kern w:val="2"/>
          <w:lang w:eastAsia="zh-CN"/>
        </w:rPr>
      </w:pPr>
      <w:r w:rsidRPr="00201B3E">
        <w:rPr>
          <w:kern w:val="2"/>
          <w:lang w:eastAsia="zh-CN"/>
        </w:rPr>
        <w:t>Tėvų užpildytus elektroninius prašymus sistema patikrina ir užregistruoja automatiškai.</w:t>
      </w:r>
    </w:p>
    <w:p w:rsidR="00BE7881" w:rsidRDefault="00BE7881" w:rsidP="00AA69F3">
      <w:pPr>
        <w:pStyle w:val="Sraopastraipa"/>
        <w:numPr>
          <w:ilvl w:val="0"/>
          <w:numId w:val="4"/>
        </w:numPr>
        <w:suppressLineNumbers/>
        <w:tabs>
          <w:tab w:val="left" w:pos="1134"/>
        </w:tabs>
        <w:ind w:left="0" w:firstLine="720"/>
        <w:jc w:val="both"/>
        <w:rPr>
          <w:kern w:val="2"/>
          <w:lang w:eastAsia="zh-CN"/>
        </w:rPr>
      </w:pPr>
      <w:r>
        <w:rPr>
          <w:kern w:val="2"/>
          <w:lang w:eastAsia="zh-CN"/>
        </w:rPr>
        <w:t>Prašymai priimami ir registruojami sistemoje nuolat.</w:t>
      </w:r>
    </w:p>
    <w:p w:rsidR="00BE7881" w:rsidRPr="00121C8A" w:rsidRDefault="00BE7881" w:rsidP="00AA69F3">
      <w:pPr>
        <w:pStyle w:val="Sraopastraipa"/>
        <w:numPr>
          <w:ilvl w:val="0"/>
          <w:numId w:val="4"/>
        </w:numPr>
        <w:tabs>
          <w:tab w:val="left" w:pos="1134"/>
        </w:tabs>
        <w:ind w:left="0" w:firstLine="720"/>
        <w:jc w:val="both"/>
      </w:pPr>
      <w:r w:rsidRPr="00121C8A">
        <w:t xml:space="preserve">Tėvai, prisijungę prie sistemos, </w:t>
      </w:r>
      <w:hyperlink r:id="rId13" w:history="1">
        <w:r w:rsidR="00A869F1" w:rsidRPr="00EC7E95">
          <w:rPr>
            <w:rStyle w:val="Hipersaitas"/>
          </w:rPr>
          <w:t>www.plunge.lt</w:t>
        </w:r>
      </w:hyperlink>
      <w:r w:rsidR="00A869F1">
        <w:t xml:space="preserve"> </w:t>
      </w:r>
      <w:r w:rsidR="00D93F6D">
        <w:t xml:space="preserve">arba </w:t>
      </w:r>
      <w:hyperlink r:id="rId14" w:history="1">
        <w:r w:rsidR="00D93F6D" w:rsidRPr="009568EB">
          <w:rPr>
            <w:rStyle w:val="Hipersaitas"/>
          </w:rPr>
          <w:t>www.registruok.lt</w:t>
        </w:r>
      </w:hyperlink>
      <w:r w:rsidR="00D93F6D">
        <w:t xml:space="preserve"> </w:t>
      </w:r>
      <w:r w:rsidRPr="00121C8A">
        <w:t xml:space="preserve">svetainėje gali patikrinti savo vaikų vietas laukiančiųjų eilėje einamaisiais kalendoriniais metais. </w:t>
      </w:r>
    </w:p>
    <w:p w:rsidR="00BE7881" w:rsidRPr="00121C8A" w:rsidRDefault="00BE7881" w:rsidP="00AA69F3">
      <w:pPr>
        <w:pStyle w:val="Sraopastraipa"/>
        <w:numPr>
          <w:ilvl w:val="0"/>
          <w:numId w:val="4"/>
        </w:numPr>
        <w:tabs>
          <w:tab w:val="left" w:pos="1134"/>
        </w:tabs>
        <w:ind w:left="0" w:firstLine="720"/>
        <w:jc w:val="both"/>
      </w:pPr>
      <w:r w:rsidRPr="00121C8A">
        <w:t xml:space="preserve">Prašymai sistemoje galioja, kol vaikams bus suteikta ikimokyklinio ar priešmokyklinio ugdymo paslauga arba vaikai bus išregistruoti iš sistemos dėl išvykimo iš lankomų įstaigų tėvų pageidavimu. Negaliojantys </w:t>
      </w:r>
      <w:r>
        <w:t>p</w:t>
      </w:r>
      <w:r w:rsidRPr="00121C8A">
        <w:t xml:space="preserve">rašymai iš sistemos naikinami. </w:t>
      </w:r>
    </w:p>
    <w:p w:rsidR="00BE7881" w:rsidRDefault="00BE7881" w:rsidP="00AA69F3">
      <w:pPr>
        <w:rPr>
          <w:b/>
          <w:kern w:val="2"/>
          <w:lang w:eastAsia="zh-CN"/>
        </w:rPr>
      </w:pPr>
    </w:p>
    <w:p w:rsidR="00BE7881" w:rsidRPr="00252DA0" w:rsidRDefault="00BE7881" w:rsidP="001D7F83">
      <w:pPr>
        <w:pStyle w:val="Sraopastraipa"/>
        <w:suppressLineNumbers/>
        <w:ind w:left="0"/>
        <w:jc w:val="center"/>
        <w:rPr>
          <w:b/>
          <w:bCs/>
          <w:iCs/>
          <w:kern w:val="2"/>
          <w:lang w:eastAsia="zh-CN"/>
        </w:rPr>
      </w:pPr>
      <w:r w:rsidRPr="00252DA0">
        <w:rPr>
          <w:b/>
          <w:bCs/>
          <w:iCs/>
          <w:kern w:val="2"/>
          <w:lang w:eastAsia="zh-CN"/>
        </w:rPr>
        <w:t>I</w:t>
      </w:r>
      <w:r>
        <w:rPr>
          <w:b/>
          <w:bCs/>
          <w:iCs/>
          <w:kern w:val="2"/>
          <w:lang w:eastAsia="zh-CN"/>
        </w:rPr>
        <w:t>II</w:t>
      </w:r>
      <w:r w:rsidRPr="00252DA0">
        <w:rPr>
          <w:b/>
          <w:bCs/>
          <w:iCs/>
          <w:kern w:val="2"/>
          <w:lang w:eastAsia="zh-CN"/>
        </w:rPr>
        <w:t xml:space="preserve"> SKYRIUS</w:t>
      </w:r>
    </w:p>
    <w:p w:rsidR="00BE7881" w:rsidRPr="00252DA0" w:rsidRDefault="00BE7881" w:rsidP="001D7F83">
      <w:pPr>
        <w:pStyle w:val="Sraopastraipa"/>
        <w:suppressLineNumbers/>
        <w:ind w:left="0"/>
        <w:jc w:val="center"/>
        <w:rPr>
          <w:b/>
          <w:kern w:val="2"/>
          <w:lang w:eastAsia="zh-CN"/>
        </w:rPr>
      </w:pPr>
      <w:r>
        <w:rPr>
          <w:b/>
          <w:bCs/>
          <w:iCs/>
          <w:kern w:val="2"/>
          <w:lang w:eastAsia="zh-CN"/>
        </w:rPr>
        <w:t xml:space="preserve">PRIĖMIMO ORGANIZAVIMAS, </w:t>
      </w:r>
      <w:r w:rsidRPr="00252DA0">
        <w:rPr>
          <w:b/>
          <w:bCs/>
          <w:iCs/>
          <w:kern w:val="2"/>
          <w:lang w:eastAsia="zh-CN"/>
        </w:rPr>
        <w:t>GRUPIŲ SUDARYMAS</w:t>
      </w:r>
    </w:p>
    <w:p w:rsidR="00BE7881" w:rsidRDefault="00BE7881" w:rsidP="00BE7881">
      <w:pPr>
        <w:ind w:firstLine="709"/>
        <w:jc w:val="center"/>
        <w:rPr>
          <w:b/>
          <w:kern w:val="2"/>
          <w:lang w:eastAsia="zh-CN"/>
        </w:rPr>
      </w:pPr>
    </w:p>
    <w:p w:rsidR="00BE7881" w:rsidRDefault="00BE7881" w:rsidP="00355D96">
      <w:pPr>
        <w:pStyle w:val="Sraopastraipa"/>
        <w:numPr>
          <w:ilvl w:val="0"/>
          <w:numId w:val="4"/>
        </w:numPr>
        <w:tabs>
          <w:tab w:val="left" w:pos="1134"/>
        </w:tabs>
        <w:ind w:left="0" w:firstLine="720"/>
        <w:jc w:val="both"/>
      </w:pPr>
      <w:r>
        <w:t>Plungės rajono savivaldybėje ikimokyklinį ir (ar) priešmokyklinį ugdymą vykdo lopšeliai-darželiai, daugiafunkciai centrai, bendrojo ugdymo mokyklos.</w:t>
      </w:r>
    </w:p>
    <w:p w:rsidR="00FC1037" w:rsidRPr="00252DA0" w:rsidRDefault="00FC1037" w:rsidP="00355D96">
      <w:pPr>
        <w:pStyle w:val="Sraopastraipa"/>
        <w:numPr>
          <w:ilvl w:val="0"/>
          <w:numId w:val="4"/>
        </w:numPr>
        <w:suppressLineNumbers/>
        <w:tabs>
          <w:tab w:val="left" w:pos="1134"/>
        </w:tabs>
        <w:ind w:left="0" w:firstLine="720"/>
        <w:jc w:val="both"/>
        <w:rPr>
          <w:kern w:val="2"/>
          <w:lang w:eastAsia="zh-CN"/>
        </w:rPr>
      </w:pPr>
      <w:r w:rsidRPr="00252DA0">
        <w:rPr>
          <w:kern w:val="2"/>
          <w:lang w:eastAsia="zh-CN"/>
        </w:rPr>
        <w:t>Vietų skaičius grupėse nustatomas pagal Lietuvos higienos norm</w:t>
      </w:r>
      <w:r>
        <w:rPr>
          <w:kern w:val="2"/>
          <w:lang w:eastAsia="zh-CN"/>
        </w:rPr>
        <w:t>as, reglamentuojančias i</w:t>
      </w:r>
      <w:r w:rsidRPr="00252DA0">
        <w:rPr>
          <w:kern w:val="2"/>
          <w:lang w:eastAsia="zh-CN"/>
        </w:rPr>
        <w:t>kimokyklinio ir priešmokyklinio ugdymo programų vykdym</w:t>
      </w:r>
      <w:r>
        <w:rPr>
          <w:kern w:val="2"/>
          <w:lang w:eastAsia="zh-CN"/>
        </w:rPr>
        <w:t xml:space="preserve">ą. </w:t>
      </w:r>
    </w:p>
    <w:p w:rsidR="00BE7881" w:rsidRDefault="00BE7881" w:rsidP="00355D96">
      <w:pPr>
        <w:pStyle w:val="Sraopastraipa"/>
        <w:numPr>
          <w:ilvl w:val="0"/>
          <w:numId w:val="4"/>
        </w:numPr>
        <w:tabs>
          <w:tab w:val="left" w:pos="1134"/>
        </w:tabs>
        <w:ind w:left="0" w:firstLine="720"/>
        <w:jc w:val="both"/>
      </w:pPr>
      <w:r>
        <w:t xml:space="preserve">Vaikų ikimokyklinio ir (ar) priešmokyklinio ugdymo grupės formuojamos iš to paties arba skirtingo amžiaus vaikų, užtikrinant vaiko dienos ir ugdymo režimo fiziologinius ir amžiaus ypatumus bei higienos normose nustatytas vaiko ugdymo sąlygas. Grupių sąrašai sudaromi </w:t>
      </w:r>
      <w:r w:rsidRPr="00BC0B6A">
        <w:t>neviršijant higienos normose nustatytų reikalavimų pagal amžiaus grupes nurodyto vaikų skaičiaus</w:t>
      </w:r>
      <w:r>
        <w:t>:</w:t>
      </w:r>
    </w:p>
    <w:p w:rsidR="00BE7881" w:rsidRPr="00391019" w:rsidRDefault="00BE7881" w:rsidP="00355D96">
      <w:pPr>
        <w:pStyle w:val="Sraopastraipa"/>
        <w:numPr>
          <w:ilvl w:val="1"/>
          <w:numId w:val="4"/>
        </w:numPr>
        <w:tabs>
          <w:tab w:val="left" w:pos="1276"/>
        </w:tabs>
        <w:ind w:left="0" w:firstLine="720"/>
        <w:jc w:val="both"/>
      </w:pPr>
      <w:r w:rsidRPr="00391019">
        <w:t>lopšelio (1</w:t>
      </w:r>
      <w:r w:rsidR="00AA0899">
        <w:t>,5</w:t>
      </w:r>
      <w:r w:rsidRPr="00391019">
        <w:t xml:space="preserve">-3 metų) – ne daugiau kaip 15 vaikų; </w:t>
      </w:r>
    </w:p>
    <w:p w:rsidR="00BE7881" w:rsidRPr="00391019" w:rsidRDefault="00BE7881" w:rsidP="00355D96">
      <w:pPr>
        <w:pStyle w:val="Sraopastraipa"/>
        <w:numPr>
          <w:ilvl w:val="1"/>
          <w:numId w:val="4"/>
        </w:numPr>
        <w:tabs>
          <w:tab w:val="left" w:pos="1276"/>
        </w:tabs>
        <w:ind w:left="0" w:firstLine="720"/>
        <w:jc w:val="both"/>
      </w:pPr>
      <w:r w:rsidRPr="00391019">
        <w:t xml:space="preserve">darželio (3-6 metų) ir mišriose (2-6 metų) – ne daugiau kaip 20 vaikų; </w:t>
      </w:r>
    </w:p>
    <w:p w:rsidR="00BE7881" w:rsidRDefault="00BE7881" w:rsidP="00355D96">
      <w:pPr>
        <w:pStyle w:val="Sraopastraipa"/>
        <w:numPr>
          <w:ilvl w:val="1"/>
          <w:numId w:val="4"/>
        </w:numPr>
        <w:tabs>
          <w:tab w:val="left" w:pos="1276"/>
        </w:tabs>
        <w:ind w:left="0" w:firstLine="720"/>
        <w:jc w:val="both"/>
      </w:pPr>
      <w:r w:rsidRPr="00391019">
        <w:t>į bendrojo ugdymo grupes</w:t>
      </w:r>
      <w:r>
        <w:t xml:space="preserve">, neviršijant higienos normose nustatytų reikalavimų, </w:t>
      </w:r>
      <w:r w:rsidRPr="00391019">
        <w:t>integruojami 2-3 vaikai, kurie ugdomi ne i</w:t>
      </w:r>
      <w:r>
        <w:t>lgiau kaip 4 valandas per dieną;</w:t>
      </w:r>
    </w:p>
    <w:p w:rsidR="00BE7881" w:rsidRPr="009312A5" w:rsidRDefault="00BE7881" w:rsidP="00355D96">
      <w:pPr>
        <w:pStyle w:val="Sraopastraipa"/>
        <w:numPr>
          <w:ilvl w:val="1"/>
          <w:numId w:val="4"/>
        </w:numPr>
        <w:tabs>
          <w:tab w:val="left" w:pos="1276"/>
        </w:tabs>
        <w:ind w:left="0" w:firstLine="720"/>
        <w:jc w:val="both"/>
      </w:pPr>
      <w:r>
        <w:t>v</w:t>
      </w:r>
      <w:r w:rsidRPr="009312A5">
        <w:t xml:space="preserve">ienas sutrikusio, riboto intelekto, kurčias, neprigirdintis, aklas, silpnaregis, turintis judesio ir padėties, kompleksinių, emocijų, elgesio ir socialinės raidos ar žymių kalbos ar kitų komunikacijos sutrikimų vaikas, kurio specialiųjų ugdymosi poreikių sutrikimo grupė ir laipsnis nustatytas vadovaujantis teisės aktų reikalavimais, integruotai ugdomas ikimokyklinio ugdymo </w:t>
      </w:r>
      <w:r w:rsidRPr="009312A5">
        <w:lastRenderedPageBreak/>
        <w:t>grupėje, prilyginamas dviem tos grupės, kurioje ugdomas, vaikams, todėl atitinkamai mažinamas nustatytas grupės vaikų skaičius.</w:t>
      </w:r>
    </w:p>
    <w:p w:rsidR="00BE7881" w:rsidRPr="00BC0B6A" w:rsidRDefault="00BE7881" w:rsidP="00355D96">
      <w:pPr>
        <w:pStyle w:val="Sraopastraipa"/>
        <w:numPr>
          <w:ilvl w:val="0"/>
          <w:numId w:val="4"/>
        </w:numPr>
        <w:tabs>
          <w:tab w:val="left" w:pos="1134"/>
          <w:tab w:val="left" w:pos="1276"/>
        </w:tabs>
        <w:ind w:left="0" w:firstLine="720"/>
        <w:jc w:val="both"/>
      </w:pPr>
      <w:r w:rsidRPr="00BC0B6A">
        <w:t xml:space="preserve">Plungės „Pasakos“ lopšelyje-darželyje </w:t>
      </w:r>
      <w:r>
        <w:t>s</w:t>
      </w:r>
      <w:r w:rsidRPr="00BC0B6A">
        <w:t>pecialiosios grupės formuojamos taip:</w:t>
      </w:r>
    </w:p>
    <w:p w:rsidR="00BE7881" w:rsidRPr="00BC0B6A" w:rsidRDefault="00BE7881" w:rsidP="00355D96">
      <w:pPr>
        <w:pStyle w:val="Sraopastraipa"/>
        <w:numPr>
          <w:ilvl w:val="1"/>
          <w:numId w:val="4"/>
        </w:numPr>
        <w:tabs>
          <w:tab w:val="left" w:pos="1134"/>
          <w:tab w:val="left" w:pos="1276"/>
        </w:tabs>
        <w:ind w:left="0" w:firstLine="720"/>
        <w:jc w:val="both"/>
      </w:pPr>
      <w:r w:rsidRPr="00BC0B6A">
        <w:t>turinčių vidutinį, žymų ir labai žymų intelekto sutrikimą – ne daugiau kaip 6 vaikai; aklųjų – ne daugiau kaip 6 vaikai; silpnaregių – ne daugiau kaip 10 vaikų; sutrikusios klausos – ne daugiau kaip 6 vaikai; turinčių žymių kalbos ar kitų komunikacijos sutrikimų – ne daugiau kaip 10 vaikų; turinčių judesio ir padėties sutrikimų  – ne daugiau kaip 8 vaikai; turinčių įvairiapusių raidos sutrikimų ar kompleksinę negalią – ne daugiau kaip 6 vaikai; turinčių kompleksinę negalią (ir judesio bei padėties sutrikimų) – ne daugiau kaip 3 vaikai;</w:t>
      </w:r>
    </w:p>
    <w:p w:rsidR="00BE7881" w:rsidRPr="00BC0B6A" w:rsidRDefault="00BE7881" w:rsidP="00355D96">
      <w:pPr>
        <w:pStyle w:val="Sraopastraipa"/>
        <w:numPr>
          <w:ilvl w:val="1"/>
          <w:numId w:val="4"/>
        </w:numPr>
        <w:tabs>
          <w:tab w:val="left" w:pos="1134"/>
        </w:tabs>
        <w:ind w:left="0" w:firstLine="720"/>
        <w:jc w:val="both"/>
      </w:pPr>
      <w:r w:rsidRPr="00BC0B6A">
        <w:t>mišrioje specialiojoje grupėje – ne daugiau kaip 10 vaikų. Vienas vaikas, turintis įvairiapusių raidos sutrikimų ar kompleksinę negalią, aklasis, ugdomas mišrioje specialiojoje grupėje, prilyginamas dviem šios grupės vaikams, o turintis kompleksinę negalią (ir judesio bei padėties sutrikimų) – trims grupės vaikams, todėl atitinkamai mažinamas grupės vaikų skaičius.</w:t>
      </w:r>
    </w:p>
    <w:p w:rsidR="00BE7881" w:rsidRDefault="00BE7881" w:rsidP="00355D96">
      <w:pPr>
        <w:pStyle w:val="Sraopastraipa"/>
        <w:numPr>
          <w:ilvl w:val="0"/>
          <w:numId w:val="4"/>
        </w:numPr>
        <w:tabs>
          <w:tab w:val="left" w:pos="1134"/>
        </w:tabs>
        <w:ind w:left="0" w:firstLine="720"/>
        <w:jc w:val="both"/>
      </w:pPr>
      <w:r>
        <w:t>Priešmokyklinio ugdymo grupėje ugdoma ne daugiau kaip 20 vaikų. Vienas sutrikusio, riboto intelekto, kurčias, neprigirdintis, aklas, silpnaregis, turintis judesio ir padėties, kompleksinių, emocijų, elgesio ir socialinės raidos ar žymių kalbos ar kitų komunikacijos sutrikimų vaikas, kurio specialiųjų ugdymosi poreikių sutrikimo grupė ir laipsnis nustatytas vadovaujantis teisės aktų reikalavimais, integruotai ugdomas priešmokyklinio ugdymo grupėje, prilyginamas dviem tos grupės, kurioje ugdomas, vaikams, todėl atitinkamai mažinamas nustatytas grupės vaikų skaičius.</w:t>
      </w:r>
    </w:p>
    <w:p w:rsidR="00D93F6D" w:rsidRPr="005723BC" w:rsidRDefault="00D93F6D" w:rsidP="00355D96">
      <w:pPr>
        <w:numPr>
          <w:ilvl w:val="0"/>
          <w:numId w:val="4"/>
        </w:numPr>
        <w:tabs>
          <w:tab w:val="left" w:pos="1134"/>
        </w:tabs>
        <w:ind w:left="0" w:firstLine="720"/>
        <w:rPr>
          <w:szCs w:val="24"/>
        </w:rPr>
      </w:pPr>
      <w:r w:rsidRPr="005723BC">
        <w:rPr>
          <w:szCs w:val="24"/>
          <w:lang w:eastAsia="lt-LT"/>
        </w:rPr>
        <w:t xml:space="preserve">Vieta eilėje skiriama pagal Aprašo 23 punkte nurodytą pirmumo teisę bei prašymo pateikimo datą, laiką. </w:t>
      </w:r>
      <w:r w:rsidRPr="005723BC">
        <w:rPr>
          <w:szCs w:val="24"/>
        </w:rPr>
        <w:t xml:space="preserve">  </w:t>
      </w:r>
    </w:p>
    <w:p w:rsidR="00BE7881" w:rsidRPr="005723BC" w:rsidRDefault="00BE7881" w:rsidP="00355D96">
      <w:pPr>
        <w:pStyle w:val="Sraopastraipa"/>
        <w:numPr>
          <w:ilvl w:val="0"/>
          <w:numId w:val="4"/>
        </w:numPr>
        <w:suppressLineNumbers/>
        <w:tabs>
          <w:tab w:val="left" w:pos="1134"/>
        </w:tabs>
        <w:ind w:left="0" w:firstLine="720"/>
        <w:jc w:val="both"/>
      </w:pPr>
      <w:r w:rsidRPr="005723BC">
        <w:t>Pirmenybė priimant teikiama:</w:t>
      </w:r>
    </w:p>
    <w:p w:rsidR="00BE7881" w:rsidRPr="005723BC" w:rsidRDefault="00BE7881" w:rsidP="00355D96">
      <w:pPr>
        <w:pStyle w:val="Sraopastraipa"/>
        <w:numPr>
          <w:ilvl w:val="1"/>
          <w:numId w:val="4"/>
        </w:numPr>
        <w:tabs>
          <w:tab w:val="left" w:pos="720"/>
          <w:tab w:val="left" w:pos="1276"/>
        </w:tabs>
        <w:ind w:left="0" w:firstLine="720"/>
        <w:jc w:val="both"/>
      </w:pPr>
      <w:r w:rsidRPr="005723BC">
        <w:t>priešmokyklinio amžiaus vaikams, kurie jau lanko įstaigą, vykdančią ikimokyklin</w:t>
      </w:r>
      <w:r w:rsidR="006A26A9" w:rsidRPr="005723BC">
        <w:t>io</w:t>
      </w:r>
      <w:r w:rsidRPr="005723BC">
        <w:t xml:space="preserve"> ir priešmokyklin</w:t>
      </w:r>
      <w:r w:rsidR="006A26A9" w:rsidRPr="005723BC">
        <w:t>io ugdymo</w:t>
      </w:r>
      <w:r w:rsidRPr="005723BC">
        <w:t xml:space="preserve"> programas (pateikiamas tik rašytinis prašymas įstaigos direktoriui);</w:t>
      </w:r>
    </w:p>
    <w:p w:rsidR="00BE7881" w:rsidRPr="005723BC" w:rsidRDefault="00BE7881" w:rsidP="00355D96">
      <w:pPr>
        <w:pStyle w:val="Sraopastraipa"/>
        <w:numPr>
          <w:ilvl w:val="1"/>
          <w:numId w:val="4"/>
        </w:numPr>
        <w:suppressLineNumbers/>
        <w:tabs>
          <w:tab w:val="left" w:pos="1276"/>
        </w:tabs>
        <w:ind w:left="0" w:firstLine="720"/>
        <w:jc w:val="both"/>
        <w:rPr>
          <w:iCs/>
        </w:rPr>
      </w:pPr>
      <w:r w:rsidRPr="005723BC">
        <w:t>našlaičiams,</w:t>
      </w:r>
      <w:r w:rsidRPr="005723BC">
        <w:rPr>
          <w:kern w:val="2"/>
          <w:lang w:eastAsia="zh-CN"/>
        </w:rPr>
        <w:t xml:space="preserve"> globojamiems ir (ar) įvaikintiems </w:t>
      </w:r>
      <w:r w:rsidRPr="005723BC">
        <w:rPr>
          <w:iCs/>
        </w:rPr>
        <w:t>vaikams;</w:t>
      </w:r>
    </w:p>
    <w:p w:rsidR="00BE7881" w:rsidRPr="005723BC" w:rsidRDefault="00BE7881" w:rsidP="00355D96">
      <w:pPr>
        <w:pStyle w:val="Sraopastraipa"/>
        <w:numPr>
          <w:ilvl w:val="1"/>
          <w:numId w:val="4"/>
        </w:numPr>
        <w:suppressLineNumbers/>
        <w:tabs>
          <w:tab w:val="left" w:pos="1276"/>
        </w:tabs>
        <w:ind w:left="0" w:firstLine="720"/>
        <w:jc w:val="both"/>
        <w:rPr>
          <w:kern w:val="2"/>
          <w:lang w:eastAsia="zh-CN"/>
        </w:rPr>
      </w:pPr>
      <w:r w:rsidRPr="005723BC">
        <w:rPr>
          <w:kern w:val="2"/>
          <w:lang w:eastAsia="zh-CN"/>
        </w:rPr>
        <w:t>vaikams, kurių brolis ar sesuo jau lanko (mokosi) toje pačioje įstaigoje;</w:t>
      </w:r>
    </w:p>
    <w:p w:rsidR="00BE7881" w:rsidRPr="005723BC" w:rsidRDefault="00BE7881" w:rsidP="00355D96">
      <w:pPr>
        <w:pStyle w:val="Sraopastraipa"/>
        <w:numPr>
          <w:ilvl w:val="1"/>
          <w:numId w:val="4"/>
        </w:numPr>
        <w:suppressLineNumbers/>
        <w:tabs>
          <w:tab w:val="left" w:pos="1276"/>
        </w:tabs>
        <w:ind w:left="0" w:firstLine="720"/>
        <w:jc w:val="both"/>
        <w:rPr>
          <w:kern w:val="2"/>
          <w:lang w:eastAsia="zh-CN"/>
        </w:rPr>
      </w:pPr>
      <w:r w:rsidRPr="005723BC">
        <w:rPr>
          <w:kern w:val="2"/>
          <w:lang w:eastAsia="zh-CN"/>
        </w:rPr>
        <w:t xml:space="preserve">vaikams, kurių vienas iš tėvų (globėjų) dirba toje įstaigoje; </w:t>
      </w:r>
    </w:p>
    <w:p w:rsidR="00D93F6D" w:rsidRPr="005723BC" w:rsidRDefault="00D93F6D" w:rsidP="00355D96">
      <w:pPr>
        <w:rPr>
          <w:szCs w:val="24"/>
        </w:rPr>
      </w:pPr>
      <w:r w:rsidRPr="005723BC">
        <w:t xml:space="preserve">23.5. </w:t>
      </w:r>
      <w:r w:rsidRPr="005723BC">
        <w:rPr>
          <w:szCs w:val="24"/>
        </w:rPr>
        <w:t>vaikams, kurių tėvai dalyvauja Trūkstamų specialistų pritraukimo į Plungės rajono savivaldybės viešąsias ir biudžetines įstaigas programoje;</w:t>
      </w:r>
    </w:p>
    <w:p w:rsidR="00D93F6D" w:rsidRPr="005723BC" w:rsidRDefault="00D93F6D" w:rsidP="00355D96">
      <w:pPr>
        <w:rPr>
          <w:szCs w:val="24"/>
        </w:rPr>
      </w:pPr>
      <w:r w:rsidRPr="005723BC">
        <w:t xml:space="preserve">23.6. </w:t>
      </w:r>
      <w:r w:rsidRPr="005723BC">
        <w:rPr>
          <w:kern w:val="2"/>
          <w:szCs w:val="24"/>
          <w:lang w:eastAsia="zh-CN"/>
        </w:rPr>
        <w:t xml:space="preserve">vaikams, kuriems Plungės rajono savivaldybės administracijos direktoriaus įsakymu skirtas privalomas ikimokyklinis ugdymas. </w:t>
      </w:r>
    </w:p>
    <w:p w:rsidR="00BE7881" w:rsidRPr="00F07353" w:rsidRDefault="00BE7881" w:rsidP="00355D96">
      <w:pPr>
        <w:pStyle w:val="Sraopastraipa"/>
        <w:numPr>
          <w:ilvl w:val="0"/>
          <w:numId w:val="4"/>
        </w:numPr>
        <w:tabs>
          <w:tab w:val="left" w:pos="1134"/>
          <w:tab w:val="left" w:pos="1276"/>
        </w:tabs>
        <w:ind w:left="0" w:firstLine="720"/>
        <w:jc w:val="both"/>
      </w:pPr>
      <w:r w:rsidRPr="005723BC">
        <w:t>Pirmumo teisę suteikiančios aplinkybės yra lygiavertės. Iškilus ginčams dėl pirmumo</w:t>
      </w:r>
      <w:r w:rsidRPr="00F07353">
        <w:t xml:space="preserve"> suteikimo priimant į ugdymo įstaigą, pirmenybė suteikiama atsižvelgiant į prašymo padavimo datą </w:t>
      </w:r>
      <w:r>
        <w:t>ir (</w:t>
      </w:r>
      <w:r w:rsidRPr="00F07353">
        <w:t>arba</w:t>
      </w:r>
      <w:r>
        <w:t>)</w:t>
      </w:r>
      <w:r w:rsidRPr="00F07353">
        <w:t xml:space="preserve"> pirmumo kriterijų skaičių.  </w:t>
      </w:r>
    </w:p>
    <w:p w:rsidR="00BE7881" w:rsidRDefault="00D93F6D" w:rsidP="00355D96">
      <w:pPr>
        <w:pStyle w:val="Sraopastraipa"/>
        <w:numPr>
          <w:ilvl w:val="0"/>
          <w:numId w:val="4"/>
        </w:numPr>
        <w:suppressLineNumbers/>
        <w:tabs>
          <w:tab w:val="left" w:pos="1134"/>
        </w:tabs>
        <w:ind w:left="0" w:firstLine="720"/>
        <w:jc w:val="both"/>
        <w:rPr>
          <w:kern w:val="2"/>
          <w:lang w:eastAsia="zh-CN"/>
        </w:rPr>
      </w:pPr>
      <w:r w:rsidRPr="009C393C">
        <w:rPr>
          <w:lang w:eastAsia="lt-LT"/>
        </w:rPr>
        <w:t>Jei prašyme pirmu numeriu nurodytoje įstaigoje nėra laisvų vietų, vieta skiriama antru numeriu pažymėtoje įstaigoje, jei joje yra laisvų vietų. Jeigu visose prašyme pažymėtose įstaigose nėra laisvų vietų, prašymas lieka laukiančiųjų eilėje.</w:t>
      </w:r>
    </w:p>
    <w:p w:rsidR="006B5AC5" w:rsidRPr="00BF4DC2" w:rsidRDefault="006B5AC5" w:rsidP="00355D96">
      <w:pPr>
        <w:pStyle w:val="Sraopastraipa"/>
        <w:numPr>
          <w:ilvl w:val="0"/>
          <w:numId w:val="4"/>
        </w:numPr>
        <w:suppressLineNumbers/>
        <w:tabs>
          <w:tab w:val="left" w:pos="1134"/>
        </w:tabs>
        <w:ind w:left="0" w:firstLine="720"/>
        <w:jc w:val="both"/>
        <w:rPr>
          <w:kern w:val="2"/>
          <w:lang w:eastAsia="zh-CN"/>
        </w:rPr>
      </w:pPr>
      <w:r w:rsidRPr="00BF4DC2">
        <w:rPr>
          <w:kern w:val="2"/>
          <w:lang w:eastAsia="zh-CN"/>
        </w:rPr>
        <w:t>Priėmimo į naujas grupes</w:t>
      </w:r>
      <w:r w:rsidR="00A278C3" w:rsidRPr="00BF4DC2">
        <w:rPr>
          <w:kern w:val="2"/>
          <w:lang w:eastAsia="zh-CN"/>
        </w:rPr>
        <w:t xml:space="preserve"> (ar naujiems mokslo metams)</w:t>
      </w:r>
      <w:r w:rsidRPr="00BF4DC2">
        <w:rPr>
          <w:kern w:val="2"/>
          <w:lang w:eastAsia="zh-CN"/>
        </w:rPr>
        <w:t xml:space="preserve"> grafikai kiekvienais metais tvirtinami </w:t>
      </w:r>
      <w:r w:rsidR="006C7887" w:rsidRPr="00BF4DC2">
        <w:rPr>
          <w:kern w:val="2"/>
          <w:lang w:eastAsia="zh-CN"/>
        </w:rPr>
        <w:t xml:space="preserve">Plungės rajono savivaldybės </w:t>
      </w:r>
      <w:r w:rsidRPr="00BF4DC2">
        <w:rPr>
          <w:kern w:val="2"/>
          <w:lang w:eastAsia="zh-CN"/>
        </w:rPr>
        <w:t>administracijos direktoriaus įsakymu.</w:t>
      </w:r>
    </w:p>
    <w:p w:rsidR="00433E08" w:rsidRPr="00BF4DC2" w:rsidRDefault="00433E08" w:rsidP="00355D96">
      <w:pPr>
        <w:pStyle w:val="Sraopastraipa"/>
        <w:numPr>
          <w:ilvl w:val="0"/>
          <w:numId w:val="4"/>
        </w:numPr>
        <w:suppressLineNumbers/>
        <w:tabs>
          <w:tab w:val="left" w:pos="1134"/>
        </w:tabs>
        <w:ind w:left="0" w:firstLine="720"/>
        <w:jc w:val="both"/>
        <w:rPr>
          <w:kern w:val="2"/>
          <w:lang w:eastAsia="zh-CN"/>
        </w:rPr>
      </w:pPr>
      <w:r w:rsidRPr="00BF4DC2">
        <w:rPr>
          <w:kern w:val="2"/>
          <w:lang w:eastAsia="zh-CN"/>
        </w:rPr>
        <w:t>Įvykus priėmimui</w:t>
      </w:r>
      <w:r w:rsidR="00BE7881" w:rsidRPr="00BF4DC2">
        <w:rPr>
          <w:kern w:val="2"/>
          <w:lang w:eastAsia="zh-CN"/>
        </w:rPr>
        <w:t>:</w:t>
      </w:r>
    </w:p>
    <w:p w:rsidR="00BE7881" w:rsidRPr="00BF4DC2" w:rsidRDefault="00433E08" w:rsidP="00355D96">
      <w:pPr>
        <w:pStyle w:val="Sraopastraipa"/>
        <w:numPr>
          <w:ilvl w:val="1"/>
          <w:numId w:val="4"/>
        </w:numPr>
        <w:suppressLineNumbers/>
        <w:tabs>
          <w:tab w:val="left" w:pos="1134"/>
        </w:tabs>
        <w:ind w:left="0" w:firstLine="720"/>
        <w:jc w:val="both"/>
        <w:rPr>
          <w:kern w:val="2"/>
          <w:lang w:eastAsia="zh-CN"/>
        </w:rPr>
      </w:pPr>
      <w:r w:rsidRPr="00BF4DC2">
        <w:rPr>
          <w:kern w:val="2"/>
          <w:lang w:eastAsia="zh-CN"/>
        </w:rPr>
        <w:t xml:space="preserve">tėvai, gavę pranešimą apie vaiko priėmimą, </w:t>
      </w:r>
      <w:r w:rsidR="00BE7881" w:rsidRPr="00BF4DC2">
        <w:rPr>
          <w:kern w:val="2"/>
          <w:lang w:eastAsia="zh-CN"/>
        </w:rPr>
        <w:t xml:space="preserve">kreipiasi į nurodytą įstaigą </w:t>
      </w:r>
      <w:r w:rsidR="001F7B24" w:rsidRPr="00BF4DC2">
        <w:rPr>
          <w:kern w:val="2"/>
          <w:lang w:eastAsia="zh-CN"/>
        </w:rPr>
        <w:t xml:space="preserve">per 10 </w:t>
      </w:r>
      <w:r w:rsidR="00F61082">
        <w:rPr>
          <w:kern w:val="2"/>
          <w:lang w:eastAsia="zh-CN"/>
        </w:rPr>
        <w:t xml:space="preserve">(dešimt) </w:t>
      </w:r>
      <w:r w:rsidR="001F7B24" w:rsidRPr="00BF4DC2">
        <w:rPr>
          <w:kern w:val="2"/>
          <w:lang w:eastAsia="zh-CN"/>
        </w:rPr>
        <w:t>darbo dienų</w:t>
      </w:r>
      <w:r w:rsidR="00BE7881" w:rsidRPr="00BF4DC2">
        <w:rPr>
          <w:kern w:val="2"/>
          <w:lang w:eastAsia="zh-CN"/>
        </w:rPr>
        <w:t>, patvirtina vaiko atvykimą ir pateikia reikiamus dokumentus;</w:t>
      </w:r>
    </w:p>
    <w:p w:rsidR="00BE7881" w:rsidRPr="00BF4DC2" w:rsidRDefault="00BE7881" w:rsidP="00355D96">
      <w:pPr>
        <w:pStyle w:val="Sraopastraipa"/>
        <w:numPr>
          <w:ilvl w:val="1"/>
          <w:numId w:val="4"/>
        </w:numPr>
        <w:suppressLineNumbers/>
        <w:tabs>
          <w:tab w:val="left" w:pos="1276"/>
        </w:tabs>
        <w:ind w:left="0" w:firstLine="720"/>
        <w:jc w:val="both"/>
        <w:rPr>
          <w:kern w:val="2"/>
          <w:lang w:eastAsia="zh-CN"/>
        </w:rPr>
      </w:pPr>
      <w:r w:rsidRPr="00BF4DC2">
        <w:rPr>
          <w:kern w:val="2"/>
          <w:lang w:eastAsia="zh-CN"/>
        </w:rPr>
        <w:t xml:space="preserve">tėvai, negalintys atvykti į įstaigą </w:t>
      </w:r>
      <w:r w:rsidR="00641409" w:rsidRPr="00BF4DC2">
        <w:rPr>
          <w:kern w:val="2"/>
          <w:lang w:eastAsia="zh-CN"/>
        </w:rPr>
        <w:t xml:space="preserve">per nurodytą laikotarpį </w:t>
      </w:r>
      <w:r w:rsidRPr="00BF4DC2">
        <w:rPr>
          <w:kern w:val="2"/>
          <w:lang w:eastAsia="zh-CN"/>
        </w:rPr>
        <w:t>dėl pateisinamų priežasčių (</w:t>
      </w:r>
      <w:r w:rsidR="00D93F6D">
        <w:rPr>
          <w:kern w:val="2"/>
          <w:lang w:eastAsia="zh-CN"/>
        </w:rPr>
        <w:t xml:space="preserve">dėl </w:t>
      </w:r>
      <w:r w:rsidRPr="00BF4DC2">
        <w:rPr>
          <w:kern w:val="2"/>
          <w:lang w:eastAsia="zh-CN"/>
        </w:rPr>
        <w:t>ligos, išvykę), apie tai turi informuoti įstaigos vadovą raštu (elektroniniu paštu, trumpąja žinute) ir pranešti apie vaiko atvykim</w:t>
      </w:r>
      <w:r w:rsidR="0068227B" w:rsidRPr="00BF4DC2">
        <w:rPr>
          <w:kern w:val="2"/>
          <w:lang w:eastAsia="zh-CN"/>
        </w:rPr>
        <w:t>o</w:t>
      </w:r>
      <w:r w:rsidRPr="00BF4DC2">
        <w:rPr>
          <w:kern w:val="2"/>
          <w:lang w:eastAsia="zh-CN"/>
        </w:rPr>
        <w:t xml:space="preserve"> ir dokumentų padavimo datą;</w:t>
      </w:r>
    </w:p>
    <w:p w:rsidR="001B11CC" w:rsidRPr="00BF4DC2" w:rsidRDefault="001B11CC" w:rsidP="00355D96">
      <w:pPr>
        <w:pStyle w:val="Sraopastraipa"/>
        <w:numPr>
          <w:ilvl w:val="1"/>
          <w:numId w:val="4"/>
        </w:numPr>
        <w:suppressLineNumbers/>
        <w:tabs>
          <w:tab w:val="left" w:pos="1276"/>
        </w:tabs>
        <w:ind w:left="0" w:firstLine="720"/>
        <w:jc w:val="both"/>
        <w:rPr>
          <w:kern w:val="2"/>
          <w:lang w:eastAsia="zh-CN"/>
        </w:rPr>
      </w:pPr>
      <w:r w:rsidRPr="00BF4DC2">
        <w:rPr>
          <w:kern w:val="2"/>
          <w:lang w:eastAsia="zh-CN"/>
        </w:rPr>
        <w:t>įstaigos darbuotojai, nesulaukę informacijos iš tėvų</w:t>
      </w:r>
      <w:r w:rsidR="00080B00" w:rsidRPr="00BF4DC2">
        <w:rPr>
          <w:kern w:val="2"/>
          <w:lang w:eastAsia="zh-CN"/>
        </w:rPr>
        <w:t>,</w:t>
      </w:r>
      <w:r w:rsidRPr="00BF4DC2">
        <w:rPr>
          <w:kern w:val="2"/>
          <w:lang w:eastAsia="zh-CN"/>
        </w:rPr>
        <w:t xml:space="preserve"> per 5 </w:t>
      </w:r>
      <w:r w:rsidR="00F61082">
        <w:rPr>
          <w:kern w:val="2"/>
          <w:lang w:eastAsia="zh-CN"/>
        </w:rPr>
        <w:t xml:space="preserve">(penkias) </w:t>
      </w:r>
      <w:r w:rsidRPr="00BF4DC2">
        <w:rPr>
          <w:kern w:val="2"/>
          <w:lang w:eastAsia="zh-CN"/>
        </w:rPr>
        <w:t>darbo dienas</w:t>
      </w:r>
      <w:r w:rsidR="00080B00" w:rsidRPr="00BF4DC2">
        <w:rPr>
          <w:kern w:val="2"/>
          <w:lang w:eastAsia="zh-CN"/>
        </w:rPr>
        <w:t xml:space="preserve"> visomis įmanomomis ryšio priemonėmis </w:t>
      </w:r>
      <w:r w:rsidR="00433E08" w:rsidRPr="00BF4DC2">
        <w:rPr>
          <w:kern w:val="2"/>
          <w:lang w:eastAsia="zh-CN"/>
        </w:rPr>
        <w:t>(</w:t>
      </w:r>
      <w:r w:rsidR="001F7B24" w:rsidRPr="00BF4DC2">
        <w:rPr>
          <w:kern w:val="2"/>
          <w:lang w:eastAsia="zh-CN"/>
        </w:rPr>
        <w:t xml:space="preserve">telefonu, </w:t>
      </w:r>
      <w:r w:rsidR="00433E08" w:rsidRPr="00BF4DC2">
        <w:rPr>
          <w:kern w:val="2"/>
          <w:lang w:eastAsia="zh-CN"/>
        </w:rPr>
        <w:t xml:space="preserve">elektroniniu paštu, trumpąja žinute) </w:t>
      </w:r>
      <w:r w:rsidR="00080B00" w:rsidRPr="00BF4DC2">
        <w:rPr>
          <w:kern w:val="2"/>
          <w:lang w:eastAsia="zh-CN"/>
        </w:rPr>
        <w:t>informuo</w:t>
      </w:r>
      <w:r w:rsidR="00433E08" w:rsidRPr="00BF4DC2">
        <w:rPr>
          <w:kern w:val="2"/>
          <w:lang w:eastAsia="zh-CN"/>
        </w:rPr>
        <w:t>ja</w:t>
      </w:r>
      <w:r w:rsidR="00080B00" w:rsidRPr="00BF4DC2">
        <w:rPr>
          <w:kern w:val="2"/>
          <w:lang w:eastAsia="zh-CN"/>
        </w:rPr>
        <w:t xml:space="preserve"> tėvus apie atvykimą į </w:t>
      </w:r>
      <w:r w:rsidR="00433E08" w:rsidRPr="00BF4DC2">
        <w:rPr>
          <w:kern w:val="2"/>
          <w:lang w:eastAsia="zh-CN"/>
        </w:rPr>
        <w:t>Į</w:t>
      </w:r>
      <w:r w:rsidR="00080B00" w:rsidRPr="00BF4DC2">
        <w:rPr>
          <w:kern w:val="2"/>
          <w:lang w:eastAsia="zh-CN"/>
        </w:rPr>
        <w:t>staigą įstaigos lankymo sutart</w:t>
      </w:r>
      <w:r w:rsidR="00B92C91" w:rsidRPr="00BF4DC2">
        <w:rPr>
          <w:kern w:val="2"/>
          <w:lang w:eastAsia="zh-CN"/>
        </w:rPr>
        <w:t>ies pasirašymui</w:t>
      </w:r>
      <w:r w:rsidR="001F7B24" w:rsidRPr="00BF4DC2">
        <w:rPr>
          <w:kern w:val="2"/>
          <w:lang w:eastAsia="zh-CN"/>
        </w:rPr>
        <w:t>.</w:t>
      </w:r>
    </w:p>
    <w:p w:rsidR="00BE7881" w:rsidRPr="00BF4DC2" w:rsidRDefault="00201B3E" w:rsidP="00355D96">
      <w:pPr>
        <w:pStyle w:val="Sraopastraipa"/>
        <w:numPr>
          <w:ilvl w:val="0"/>
          <w:numId w:val="4"/>
        </w:numPr>
        <w:suppressLineNumbers/>
        <w:tabs>
          <w:tab w:val="left" w:pos="1134"/>
        </w:tabs>
        <w:ind w:left="0" w:firstLine="720"/>
        <w:jc w:val="both"/>
        <w:rPr>
          <w:kern w:val="2"/>
          <w:lang w:eastAsia="zh-CN"/>
        </w:rPr>
      </w:pPr>
      <w:r w:rsidRPr="00BF4DC2">
        <w:rPr>
          <w:kern w:val="2"/>
          <w:lang w:eastAsia="zh-CN"/>
        </w:rPr>
        <w:t>T</w:t>
      </w:r>
      <w:r w:rsidR="00BE7881" w:rsidRPr="00BF4DC2">
        <w:rPr>
          <w:kern w:val="2"/>
          <w:lang w:eastAsia="zh-CN"/>
        </w:rPr>
        <w:t>ėvams nepatvirtinus vaiko atvykimo ir nepateikus reikiamų dokumentų, vaikas netenka vietos Įstaigoje. Įstaigos duomenų bazės tvarkytojas išbraukia jį iš sąrašo ir apie laisvą vietą pranešama kitiems laukiantiems eilėje.</w:t>
      </w:r>
    </w:p>
    <w:p w:rsidR="00BE7881" w:rsidRPr="00252DA0" w:rsidRDefault="00BE7881" w:rsidP="00355D96">
      <w:pPr>
        <w:pStyle w:val="Sraopastraipa"/>
        <w:numPr>
          <w:ilvl w:val="0"/>
          <w:numId w:val="4"/>
        </w:numPr>
        <w:suppressLineNumbers/>
        <w:tabs>
          <w:tab w:val="left" w:pos="1134"/>
        </w:tabs>
        <w:ind w:left="0" w:firstLine="720"/>
        <w:jc w:val="both"/>
        <w:rPr>
          <w:kern w:val="2"/>
          <w:lang w:eastAsia="zh-CN"/>
        </w:rPr>
      </w:pPr>
      <w:r w:rsidRPr="00130CE9">
        <w:rPr>
          <w:kern w:val="2"/>
          <w:lang w:eastAsia="zh-CN"/>
        </w:rPr>
        <w:t xml:space="preserve">Vaiko priėmimas į grupę įforminamas </w:t>
      </w:r>
      <w:r w:rsidR="00F61082">
        <w:rPr>
          <w:kern w:val="2"/>
          <w:lang w:eastAsia="zh-CN"/>
        </w:rPr>
        <w:t>D</w:t>
      </w:r>
      <w:r w:rsidRPr="00130CE9">
        <w:rPr>
          <w:kern w:val="2"/>
          <w:lang w:eastAsia="zh-CN"/>
        </w:rPr>
        <w:t xml:space="preserve">irektoriaus įsakymu ir dvišale (vieno iš tėvų </w:t>
      </w:r>
      <w:r w:rsidRPr="00252DA0">
        <w:rPr>
          <w:kern w:val="2"/>
          <w:lang w:eastAsia="zh-CN"/>
        </w:rPr>
        <w:lastRenderedPageBreak/>
        <w:t xml:space="preserve">(globėjų) ir </w:t>
      </w:r>
      <w:r>
        <w:rPr>
          <w:kern w:val="2"/>
          <w:lang w:eastAsia="zh-CN"/>
        </w:rPr>
        <w:t>Į</w:t>
      </w:r>
      <w:r w:rsidRPr="00252DA0">
        <w:rPr>
          <w:kern w:val="2"/>
          <w:lang w:eastAsia="zh-CN"/>
        </w:rPr>
        <w:t xml:space="preserve">staigos) ugdymo sutartimi, kurioje nurodomos sutarties šalys, ugdymo programa, šalių įsipareigojimai, sutarties terminas, nutraukimo pagrindai ir pasekmės. Ugdymo sutartis registruojama </w:t>
      </w:r>
      <w:r>
        <w:rPr>
          <w:kern w:val="2"/>
          <w:lang w:eastAsia="zh-CN"/>
        </w:rPr>
        <w:t>Dokumentų valdymo sistemoje</w:t>
      </w:r>
      <w:r w:rsidRPr="00252DA0">
        <w:rPr>
          <w:kern w:val="2"/>
          <w:lang w:eastAsia="zh-CN"/>
        </w:rPr>
        <w:t>.</w:t>
      </w:r>
    </w:p>
    <w:p w:rsidR="00BE7881" w:rsidRPr="00130CE9" w:rsidRDefault="00BE7881" w:rsidP="00355D96">
      <w:pPr>
        <w:pStyle w:val="Sraopastraipa"/>
        <w:numPr>
          <w:ilvl w:val="0"/>
          <w:numId w:val="4"/>
        </w:numPr>
        <w:suppressLineNumbers/>
        <w:tabs>
          <w:tab w:val="left" w:pos="1134"/>
        </w:tabs>
        <w:ind w:left="0" w:firstLine="720"/>
        <w:jc w:val="both"/>
        <w:rPr>
          <w:kern w:val="2"/>
          <w:lang w:eastAsia="zh-CN"/>
        </w:rPr>
      </w:pPr>
      <w:r w:rsidRPr="00130CE9">
        <w:rPr>
          <w:kern w:val="2"/>
          <w:lang w:eastAsia="zh-CN"/>
        </w:rPr>
        <w:t xml:space="preserve">Visi priimti vaikai registruojami Mokinių registre. </w:t>
      </w:r>
    </w:p>
    <w:p w:rsidR="00BE7881" w:rsidRPr="00130CE9" w:rsidRDefault="00BE7881" w:rsidP="00355D96">
      <w:pPr>
        <w:pStyle w:val="Sraopastraipa"/>
        <w:numPr>
          <w:ilvl w:val="0"/>
          <w:numId w:val="4"/>
        </w:numPr>
        <w:suppressLineNumbers/>
        <w:tabs>
          <w:tab w:val="left" w:pos="1134"/>
        </w:tabs>
        <w:ind w:left="0" w:firstLine="720"/>
        <w:jc w:val="both"/>
        <w:rPr>
          <w:kern w:val="2"/>
          <w:lang w:eastAsia="zh-CN"/>
        </w:rPr>
      </w:pPr>
      <w:r w:rsidRPr="00252DA0">
        <w:rPr>
          <w:kern w:val="2"/>
          <w:lang w:eastAsia="zh-CN"/>
        </w:rPr>
        <w:t xml:space="preserve">Sudarius sutartį, suformuojama vaiko asmens byla, kurioje saugoma ugdymo sutarties kopija. Vaikui išvykus iš </w:t>
      </w:r>
      <w:r>
        <w:rPr>
          <w:kern w:val="2"/>
          <w:lang w:eastAsia="zh-CN"/>
        </w:rPr>
        <w:t>Į</w:t>
      </w:r>
      <w:r w:rsidRPr="00252DA0">
        <w:rPr>
          <w:kern w:val="2"/>
          <w:lang w:eastAsia="zh-CN"/>
        </w:rPr>
        <w:t xml:space="preserve">staigos, jo asmens byla lieka šioje </w:t>
      </w:r>
      <w:r>
        <w:rPr>
          <w:kern w:val="2"/>
          <w:lang w:eastAsia="zh-CN"/>
        </w:rPr>
        <w:t>Į</w:t>
      </w:r>
      <w:r w:rsidRPr="00252DA0">
        <w:rPr>
          <w:kern w:val="2"/>
          <w:lang w:eastAsia="zh-CN"/>
        </w:rPr>
        <w:t xml:space="preserve">staigoje. Gavus </w:t>
      </w:r>
      <w:r>
        <w:rPr>
          <w:kern w:val="2"/>
          <w:lang w:eastAsia="zh-CN"/>
        </w:rPr>
        <w:t>Į</w:t>
      </w:r>
      <w:r w:rsidRPr="00252DA0">
        <w:rPr>
          <w:kern w:val="2"/>
          <w:lang w:eastAsia="zh-CN"/>
        </w:rPr>
        <w:t xml:space="preserve">staigos, </w:t>
      </w:r>
      <w:r w:rsidRPr="00130CE9">
        <w:rPr>
          <w:kern w:val="2"/>
          <w:lang w:eastAsia="zh-CN"/>
        </w:rPr>
        <w:t xml:space="preserve">kurioje vaikas tęsia ugdymąsi, prašymą, </w:t>
      </w:r>
      <w:r>
        <w:rPr>
          <w:kern w:val="2"/>
          <w:lang w:eastAsia="zh-CN"/>
        </w:rPr>
        <w:t>Į</w:t>
      </w:r>
      <w:r w:rsidRPr="00130CE9">
        <w:rPr>
          <w:kern w:val="2"/>
          <w:lang w:eastAsia="zh-CN"/>
        </w:rPr>
        <w:t>staigai išsiunčiamos prašomų dokumentų kopijos.</w:t>
      </w:r>
    </w:p>
    <w:p w:rsidR="00BE7881" w:rsidRPr="00130CE9" w:rsidRDefault="00BE7881" w:rsidP="00355D96">
      <w:pPr>
        <w:pStyle w:val="Default"/>
        <w:numPr>
          <w:ilvl w:val="0"/>
          <w:numId w:val="4"/>
        </w:numPr>
        <w:tabs>
          <w:tab w:val="left" w:pos="1134"/>
        </w:tabs>
        <w:ind w:left="0" w:firstLine="720"/>
        <w:jc w:val="both"/>
        <w:rPr>
          <w:color w:val="auto"/>
          <w:lang w:eastAsia="zh-CN"/>
        </w:rPr>
      </w:pPr>
      <w:r w:rsidRPr="00130CE9">
        <w:rPr>
          <w:color w:val="auto"/>
          <w:lang w:eastAsia="zh-CN"/>
        </w:rPr>
        <w:t xml:space="preserve">Jei vaikas mėnesį dėl nepateisinamų priežasčių nelanko grupės, jis išbraukiamas iš grupės sąrašų, jo vieta neišsaugoma. </w:t>
      </w:r>
    </w:p>
    <w:p w:rsidR="00BE7881" w:rsidRDefault="00BE7881" w:rsidP="00355D96">
      <w:pPr>
        <w:pStyle w:val="Default"/>
        <w:numPr>
          <w:ilvl w:val="0"/>
          <w:numId w:val="4"/>
        </w:numPr>
        <w:tabs>
          <w:tab w:val="left" w:pos="1134"/>
        </w:tabs>
        <w:ind w:left="0" w:firstLine="720"/>
        <w:jc w:val="both"/>
        <w:rPr>
          <w:color w:val="auto"/>
          <w:lang w:eastAsia="zh-CN"/>
        </w:rPr>
      </w:pPr>
      <w:r w:rsidRPr="00130CE9">
        <w:rPr>
          <w:color w:val="auto"/>
          <w:lang w:eastAsia="zh-CN"/>
        </w:rPr>
        <w:t xml:space="preserve">Apie vaiką, išbrauktą iš grupės sąrašo, </w:t>
      </w:r>
      <w:r>
        <w:rPr>
          <w:color w:val="auto"/>
          <w:lang w:eastAsia="zh-CN"/>
        </w:rPr>
        <w:t>Į</w:t>
      </w:r>
      <w:r w:rsidRPr="00130CE9">
        <w:rPr>
          <w:color w:val="auto"/>
          <w:lang w:eastAsia="zh-CN"/>
        </w:rPr>
        <w:t>staigos direktorius tą pačią dieną informuoja Tvarkytoją ar Administratorių el. paštu.</w:t>
      </w:r>
    </w:p>
    <w:p w:rsidR="00BE7881" w:rsidRPr="00220D24" w:rsidRDefault="00BE7881" w:rsidP="00355D96">
      <w:pPr>
        <w:pStyle w:val="Default"/>
        <w:numPr>
          <w:ilvl w:val="0"/>
          <w:numId w:val="4"/>
        </w:numPr>
        <w:tabs>
          <w:tab w:val="left" w:pos="1134"/>
        </w:tabs>
        <w:ind w:left="0" w:firstLine="720"/>
        <w:jc w:val="both"/>
        <w:rPr>
          <w:color w:val="auto"/>
          <w:lang w:eastAsia="zh-CN"/>
        </w:rPr>
      </w:pPr>
      <w:r w:rsidRPr="008D4979">
        <w:rPr>
          <w:color w:val="auto"/>
          <w:lang w:eastAsia="zh-CN"/>
        </w:rPr>
        <w:t xml:space="preserve">Informacija apie laisvas vietas švietimo įstaigose skelbiama </w:t>
      </w:r>
      <w:r>
        <w:rPr>
          <w:color w:val="auto"/>
          <w:lang w:eastAsia="zh-CN"/>
        </w:rPr>
        <w:t xml:space="preserve">ir atnaujinama </w:t>
      </w:r>
      <w:r w:rsidRPr="008D4979">
        <w:rPr>
          <w:color w:val="auto"/>
          <w:lang w:eastAsia="zh-CN"/>
        </w:rPr>
        <w:t xml:space="preserve">švietimo </w:t>
      </w:r>
      <w:r w:rsidRPr="00220D24">
        <w:rPr>
          <w:color w:val="auto"/>
          <w:lang w:eastAsia="zh-CN"/>
        </w:rPr>
        <w:t>įstaigos internetinėje svetainėje</w:t>
      </w:r>
      <w:r w:rsidR="001F7B24">
        <w:rPr>
          <w:color w:val="auto"/>
          <w:lang w:eastAsia="zh-CN"/>
        </w:rPr>
        <w:t>.</w:t>
      </w:r>
      <w:r w:rsidRPr="00220D24">
        <w:rPr>
          <w:color w:val="auto"/>
          <w:lang w:eastAsia="zh-CN"/>
        </w:rPr>
        <w:t xml:space="preserve"> </w:t>
      </w:r>
    </w:p>
    <w:p w:rsidR="00BE7881" w:rsidRPr="00130CE9" w:rsidRDefault="00BE7881" w:rsidP="00355D96">
      <w:pPr>
        <w:pStyle w:val="Default"/>
        <w:numPr>
          <w:ilvl w:val="0"/>
          <w:numId w:val="4"/>
        </w:numPr>
        <w:tabs>
          <w:tab w:val="left" w:pos="1134"/>
        </w:tabs>
        <w:ind w:left="0" w:firstLine="720"/>
        <w:jc w:val="both"/>
        <w:rPr>
          <w:color w:val="auto"/>
          <w:lang w:eastAsia="zh-CN"/>
        </w:rPr>
      </w:pPr>
      <w:r w:rsidRPr="00130CE9">
        <w:rPr>
          <w:color w:val="auto"/>
          <w:lang w:eastAsia="zh-CN"/>
        </w:rPr>
        <w:t xml:space="preserve">Švietimo santykiai prasideda nuo </w:t>
      </w:r>
      <w:r>
        <w:rPr>
          <w:color w:val="auto"/>
          <w:lang w:eastAsia="zh-CN"/>
        </w:rPr>
        <w:t>sutartyje nurodytos dienos.</w:t>
      </w:r>
    </w:p>
    <w:p w:rsidR="00BE7881" w:rsidRDefault="00BE7881" w:rsidP="00BE7881">
      <w:pPr>
        <w:suppressLineNumbers/>
        <w:ind w:firstLine="709"/>
        <w:jc w:val="center"/>
        <w:rPr>
          <w:b/>
          <w:kern w:val="2"/>
          <w:lang w:eastAsia="zh-CN"/>
        </w:rPr>
      </w:pPr>
    </w:p>
    <w:p w:rsidR="00BE7881" w:rsidRPr="00252DA0" w:rsidRDefault="00BE7881" w:rsidP="001D7F83">
      <w:pPr>
        <w:pStyle w:val="Sraopastraipa"/>
        <w:suppressLineNumbers/>
        <w:ind w:left="0"/>
        <w:jc w:val="center"/>
        <w:rPr>
          <w:b/>
          <w:kern w:val="2"/>
          <w:lang w:eastAsia="zh-CN"/>
        </w:rPr>
      </w:pPr>
      <w:r>
        <w:rPr>
          <w:b/>
          <w:kern w:val="2"/>
          <w:lang w:eastAsia="zh-CN"/>
        </w:rPr>
        <w:t>I</w:t>
      </w:r>
      <w:r w:rsidRPr="00252DA0">
        <w:rPr>
          <w:b/>
          <w:kern w:val="2"/>
          <w:lang w:eastAsia="zh-CN"/>
        </w:rPr>
        <w:t>V SKYRIUS</w:t>
      </w:r>
    </w:p>
    <w:p w:rsidR="00BE7881" w:rsidRPr="00252DA0" w:rsidRDefault="00BE7881" w:rsidP="001D7F83">
      <w:pPr>
        <w:pStyle w:val="Sraopastraipa"/>
        <w:suppressLineNumbers/>
        <w:ind w:left="0"/>
        <w:jc w:val="center"/>
        <w:rPr>
          <w:b/>
          <w:kern w:val="2"/>
          <w:lang w:eastAsia="zh-CN"/>
        </w:rPr>
      </w:pPr>
      <w:r w:rsidRPr="00252DA0">
        <w:rPr>
          <w:b/>
          <w:kern w:val="2"/>
          <w:lang w:eastAsia="zh-CN"/>
        </w:rPr>
        <w:t>IS STRUKTŪRA</w:t>
      </w:r>
    </w:p>
    <w:p w:rsidR="00BE7881" w:rsidRDefault="00BE7881" w:rsidP="00BE7881">
      <w:pPr>
        <w:suppressLineNumbers/>
        <w:ind w:firstLine="709"/>
        <w:jc w:val="center"/>
        <w:rPr>
          <w:b/>
          <w:kern w:val="2"/>
          <w:lang w:eastAsia="zh-CN"/>
        </w:rPr>
      </w:pPr>
    </w:p>
    <w:p w:rsidR="00BE7881" w:rsidRPr="00252DA0" w:rsidRDefault="00BE7881" w:rsidP="001D7F83">
      <w:pPr>
        <w:pStyle w:val="Sraopastraipa"/>
        <w:suppressLineNumbers/>
        <w:ind w:left="0" w:firstLine="720"/>
        <w:jc w:val="both"/>
        <w:rPr>
          <w:kern w:val="2"/>
          <w:lang w:eastAsia="zh-CN"/>
        </w:rPr>
      </w:pPr>
      <w:r>
        <w:rPr>
          <w:kern w:val="2"/>
          <w:lang w:eastAsia="zh-CN"/>
        </w:rPr>
        <w:t>3</w:t>
      </w:r>
      <w:r w:rsidR="00D93F6D">
        <w:rPr>
          <w:kern w:val="2"/>
          <w:lang w:eastAsia="zh-CN"/>
        </w:rPr>
        <w:t>6</w:t>
      </w:r>
      <w:r w:rsidRPr="00252DA0">
        <w:rPr>
          <w:kern w:val="2"/>
          <w:lang w:eastAsia="zh-CN"/>
        </w:rPr>
        <w:t>. Plungės rajono savivaldybėje įdiegta IS apie įstaigas, vykdančias ikimokyklinio ir</w:t>
      </w:r>
      <w:r>
        <w:rPr>
          <w:kern w:val="2"/>
          <w:lang w:eastAsia="zh-CN"/>
        </w:rPr>
        <w:t xml:space="preserve"> (</w:t>
      </w:r>
      <w:r w:rsidRPr="00252DA0">
        <w:rPr>
          <w:kern w:val="2"/>
          <w:lang w:eastAsia="zh-CN"/>
        </w:rPr>
        <w:t>ar</w:t>
      </w:r>
      <w:r>
        <w:rPr>
          <w:kern w:val="2"/>
          <w:lang w:eastAsia="zh-CN"/>
        </w:rPr>
        <w:t>)</w:t>
      </w:r>
      <w:r w:rsidRPr="00252DA0">
        <w:rPr>
          <w:kern w:val="2"/>
          <w:lang w:eastAsia="zh-CN"/>
        </w:rPr>
        <w:t xml:space="preserve"> priešmokyklinio ugdymo programas, ir vaikus, lankančius ir pageidaujančius lankyti šių įstaigų ikimokyklinio ir priešmokyklinio ugdymo grupes.</w:t>
      </w:r>
    </w:p>
    <w:p w:rsidR="00BE7881" w:rsidRPr="00252DA0" w:rsidRDefault="00D93F6D" w:rsidP="001D7F83">
      <w:pPr>
        <w:pStyle w:val="Sraopastraipa"/>
        <w:suppressLineNumbers/>
        <w:ind w:left="0" w:firstLine="720"/>
        <w:jc w:val="both"/>
        <w:rPr>
          <w:kern w:val="2"/>
          <w:lang w:eastAsia="zh-CN"/>
        </w:rPr>
      </w:pPr>
      <w:r>
        <w:rPr>
          <w:kern w:val="2"/>
          <w:lang w:eastAsia="zh-CN"/>
        </w:rPr>
        <w:t>37</w:t>
      </w:r>
      <w:r w:rsidR="00BE7881" w:rsidRPr="00252DA0">
        <w:rPr>
          <w:kern w:val="2"/>
          <w:lang w:eastAsia="zh-CN"/>
        </w:rPr>
        <w:t>. IS paskirtis – centralizuotai tvarkyti duomenis apie grupes ir jas lankančius ir pageidaujančius lankyti vaikus, siekiant optimaliai tenkinti tėvų (globėjų) poreikius ir teikti patikimą ir tikslią informaciją vietos bendruomenei.</w:t>
      </w:r>
    </w:p>
    <w:p w:rsidR="00BE7881" w:rsidRDefault="00D93F6D" w:rsidP="001D7F83">
      <w:pPr>
        <w:pStyle w:val="Sraopastraipa"/>
        <w:suppressLineNumbers/>
        <w:ind w:left="0" w:firstLine="720"/>
        <w:jc w:val="both"/>
        <w:rPr>
          <w:kern w:val="2"/>
          <w:lang w:eastAsia="zh-CN"/>
        </w:rPr>
      </w:pPr>
      <w:r>
        <w:rPr>
          <w:kern w:val="2"/>
          <w:lang w:eastAsia="zh-CN"/>
        </w:rPr>
        <w:t>38</w:t>
      </w:r>
      <w:r w:rsidR="00BE7881" w:rsidRPr="00252DA0">
        <w:rPr>
          <w:kern w:val="2"/>
          <w:lang w:eastAsia="zh-CN"/>
        </w:rPr>
        <w:t>. IS struktūr</w:t>
      </w:r>
      <w:r w:rsidR="00BE7881">
        <w:rPr>
          <w:kern w:val="2"/>
          <w:lang w:eastAsia="zh-CN"/>
        </w:rPr>
        <w:t>ą sudaro duomenų bazės, kuriose kaupiami</w:t>
      </w:r>
      <w:r w:rsidR="00BE7881" w:rsidRPr="00252DA0">
        <w:rPr>
          <w:kern w:val="2"/>
          <w:lang w:eastAsia="zh-CN"/>
        </w:rPr>
        <w:t xml:space="preserve"> duomenys apie įstaigas, vykdančias ikimokyklinį ir</w:t>
      </w:r>
      <w:r w:rsidR="00BE7881">
        <w:rPr>
          <w:kern w:val="2"/>
          <w:lang w:eastAsia="zh-CN"/>
        </w:rPr>
        <w:t xml:space="preserve"> (</w:t>
      </w:r>
      <w:r w:rsidR="00BE7881" w:rsidRPr="00252DA0">
        <w:rPr>
          <w:kern w:val="2"/>
          <w:lang w:eastAsia="zh-CN"/>
        </w:rPr>
        <w:t>ar</w:t>
      </w:r>
      <w:r w:rsidR="00BE7881">
        <w:rPr>
          <w:kern w:val="2"/>
          <w:lang w:eastAsia="zh-CN"/>
        </w:rPr>
        <w:t>)</w:t>
      </w:r>
      <w:r w:rsidR="00BE7881" w:rsidRPr="00252DA0">
        <w:rPr>
          <w:kern w:val="2"/>
          <w:lang w:eastAsia="zh-CN"/>
        </w:rPr>
        <w:t xml:space="preserve"> priešmokyklinį ugdymą</w:t>
      </w:r>
      <w:r w:rsidR="00BE7881">
        <w:rPr>
          <w:kern w:val="2"/>
          <w:lang w:eastAsia="zh-CN"/>
        </w:rPr>
        <w:t xml:space="preserve">, </w:t>
      </w:r>
      <w:r w:rsidR="00BE7881" w:rsidRPr="00252DA0">
        <w:rPr>
          <w:kern w:val="2"/>
          <w:lang w:eastAsia="zh-CN"/>
        </w:rPr>
        <w:t>vietų skaičius grupėse, grupių modeliai pagal vaikų amžių, grupės darbo laiką, taikomos pedagoginės sistemos ar ugdymo metodikos, ugdymo programos, teikiamos papildomos paslaugos ir kita su ugdymo organizavimu susijusi inform</w:t>
      </w:r>
      <w:r w:rsidR="00BE7881">
        <w:rPr>
          <w:kern w:val="2"/>
          <w:lang w:eastAsia="zh-CN"/>
        </w:rPr>
        <w:t xml:space="preserve">acija (sprendžia IS valdytojas), </w:t>
      </w:r>
      <w:r w:rsidR="00BE7881" w:rsidRPr="00252DA0">
        <w:rPr>
          <w:kern w:val="2"/>
          <w:lang w:eastAsia="zh-CN"/>
        </w:rPr>
        <w:t>duomenys apie grupes lankančius vaikus</w:t>
      </w:r>
      <w:r w:rsidR="00BE7881">
        <w:rPr>
          <w:kern w:val="2"/>
          <w:lang w:eastAsia="zh-CN"/>
        </w:rPr>
        <w:t xml:space="preserve">, </w:t>
      </w:r>
      <w:r w:rsidR="00BE7881" w:rsidRPr="00252DA0">
        <w:rPr>
          <w:kern w:val="2"/>
          <w:lang w:eastAsia="zh-CN"/>
        </w:rPr>
        <w:t>duomenys apie pageidaujančius grupes lankyti vaikus</w:t>
      </w:r>
      <w:r w:rsidR="00BE7881">
        <w:rPr>
          <w:kern w:val="2"/>
          <w:lang w:eastAsia="zh-CN"/>
        </w:rPr>
        <w:t xml:space="preserve">, </w:t>
      </w:r>
      <w:r w:rsidR="00BE7881" w:rsidRPr="00252DA0">
        <w:rPr>
          <w:kern w:val="2"/>
          <w:lang w:eastAsia="zh-CN"/>
        </w:rPr>
        <w:t>duomenys, pateikti tėvų (globėjų) prašymuose.</w:t>
      </w:r>
    </w:p>
    <w:p w:rsidR="00BE7881" w:rsidRDefault="00D93F6D" w:rsidP="001D7F83">
      <w:pPr>
        <w:pStyle w:val="Sraopastraipa"/>
        <w:suppressLineNumbers/>
        <w:ind w:left="0" w:firstLine="720"/>
        <w:jc w:val="both"/>
        <w:rPr>
          <w:kern w:val="2"/>
          <w:lang w:eastAsia="zh-CN"/>
        </w:rPr>
      </w:pPr>
      <w:r>
        <w:rPr>
          <w:kern w:val="2"/>
          <w:lang w:eastAsia="zh-CN"/>
        </w:rPr>
        <w:t>39</w:t>
      </w:r>
      <w:r w:rsidR="00BE7881">
        <w:rPr>
          <w:kern w:val="2"/>
          <w:lang w:eastAsia="zh-CN"/>
        </w:rPr>
        <w:t>. Sistemos organizacinę struktūrą sudaro: sistemos valdytojas, administratorius, duomenų tvarkytojai, teikėjai ir gavėjai.</w:t>
      </w:r>
    </w:p>
    <w:p w:rsidR="00BE7881" w:rsidRDefault="00BE7881" w:rsidP="00BE7881">
      <w:pPr>
        <w:pStyle w:val="Sraopastraipa"/>
        <w:suppressLineNumbers/>
        <w:ind w:left="0" w:firstLine="709"/>
        <w:jc w:val="both"/>
        <w:rPr>
          <w:kern w:val="2"/>
          <w:lang w:eastAsia="zh-CN"/>
        </w:rPr>
      </w:pPr>
    </w:p>
    <w:p w:rsidR="00BE7881" w:rsidRPr="00252DA0" w:rsidRDefault="00BE7881" w:rsidP="001D7F83">
      <w:pPr>
        <w:pStyle w:val="Sraopastraipa"/>
        <w:suppressLineNumbers/>
        <w:ind w:left="0"/>
        <w:jc w:val="center"/>
        <w:rPr>
          <w:b/>
          <w:bCs/>
          <w:iCs/>
          <w:kern w:val="2"/>
          <w:lang w:eastAsia="zh-CN"/>
        </w:rPr>
      </w:pPr>
      <w:r w:rsidRPr="00252DA0">
        <w:rPr>
          <w:b/>
          <w:bCs/>
          <w:iCs/>
          <w:kern w:val="2"/>
          <w:lang w:eastAsia="zh-CN"/>
        </w:rPr>
        <w:t>V SKYRIUS</w:t>
      </w:r>
    </w:p>
    <w:p w:rsidR="00BE7881" w:rsidRDefault="00BE7881" w:rsidP="001D7F83">
      <w:pPr>
        <w:pStyle w:val="Sraopastraipa"/>
        <w:suppressLineNumbers/>
        <w:ind w:left="0"/>
        <w:jc w:val="center"/>
        <w:rPr>
          <w:b/>
          <w:bCs/>
          <w:iCs/>
          <w:kern w:val="2"/>
          <w:lang w:eastAsia="zh-CN"/>
        </w:rPr>
      </w:pPr>
      <w:r>
        <w:rPr>
          <w:b/>
          <w:bCs/>
          <w:iCs/>
          <w:kern w:val="2"/>
          <w:lang w:eastAsia="zh-CN"/>
        </w:rPr>
        <w:t xml:space="preserve">DUOMENŲ </w:t>
      </w:r>
      <w:r w:rsidRPr="00252DA0">
        <w:rPr>
          <w:b/>
          <w:bCs/>
          <w:iCs/>
          <w:kern w:val="2"/>
          <w:lang w:eastAsia="zh-CN"/>
        </w:rPr>
        <w:t>TVARKY</w:t>
      </w:r>
      <w:r>
        <w:rPr>
          <w:b/>
          <w:bCs/>
          <w:iCs/>
          <w:kern w:val="2"/>
          <w:lang w:eastAsia="zh-CN"/>
        </w:rPr>
        <w:t>MAS</w:t>
      </w:r>
      <w:r w:rsidRPr="00252DA0">
        <w:rPr>
          <w:b/>
          <w:bCs/>
          <w:iCs/>
          <w:kern w:val="2"/>
          <w:lang w:eastAsia="zh-CN"/>
        </w:rPr>
        <w:t xml:space="preserve"> IR NAUDOJ</w:t>
      </w:r>
      <w:r>
        <w:rPr>
          <w:b/>
          <w:bCs/>
          <w:iCs/>
          <w:kern w:val="2"/>
          <w:lang w:eastAsia="zh-CN"/>
        </w:rPr>
        <w:t>IMAS</w:t>
      </w:r>
    </w:p>
    <w:p w:rsidR="00BE7881" w:rsidRDefault="00BE7881" w:rsidP="00BE7881">
      <w:pPr>
        <w:pStyle w:val="Sraopastraipa"/>
        <w:suppressLineNumbers/>
        <w:ind w:left="709"/>
        <w:jc w:val="center"/>
        <w:rPr>
          <w:b/>
          <w:bCs/>
          <w:iCs/>
          <w:kern w:val="2"/>
          <w:lang w:eastAsia="zh-CN"/>
        </w:rPr>
      </w:pPr>
    </w:p>
    <w:p w:rsidR="00BE7881" w:rsidRDefault="00D93F6D" w:rsidP="00916399">
      <w:pPr>
        <w:pStyle w:val="Sraopastraipa"/>
        <w:ind w:left="0" w:firstLine="720"/>
        <w:jc w:val="both"/>
        <w:rPr>
          <w:lang w:eastAsia="zh-CN"/>
        </w:rPr>
      </w:pPr>
      <w:r>
        <w:rPr>
          <w:lang w:eastAsia="zh-CN"/>
        </w:rPr>
        <w:t>40</w:t>
      </w:r>
      <w:r w:rsidR="00BE7881">
        <w:rPr>
          <w:lang w:eastAsia="zh-CN"/>
        </w:rPr>
        <w:t xml:space="preserve">. Sistemos valdytoja yra Savivaldybės administracija, kuri peržiūri sistemos tikslus, inicijuoja sistemos struktūros pakeitimą, parenka techninio aptarnavimo ir priežiūros vykdytojus, kontroliuoja jų ir sistemą tvarkančių Savivaldybės ar įstaigų darbuotojų veiklą, valdo duomenis, teikia informaciją duomenų gavėjams. </w:t>
      </w:r>
    </w:p>
    <w:p w:rsidR="00BE7881" w:rsidRDefault="00D93F6D" w:rsidP="00355D96">
      <w:r>
        <w:rPr>
          <w:lang w:eastAsia="zh-CN"/>
        </w:rPr>
        <w:t>41</w:t>
      </w:r>
      <w:r w:rsidR="00BE7881">
        <w:rPr>
          <w:lang w:eastAsia="zh-CN"/>
        </w:rPr>
        <w:t xml:space="preserve">. </w:t>
      </w:r>
      <w:r w:rsidR="00BE7881" w:rsidRPr="005C2AD7">
        <w:rPr>
          <w:lang w:eastAsia="zh-CN"/>
        </w:rPr>
        <w:t xml:space="preserve">Sistemos administratorius </w:t>
      </w:r>
      <w:r w:rsidR="00BE7881" w:rsidRPr="005C2AD7">
        <w:t xml:space="preserve">yra </w:t>
      </w:r>
      <w:r w:rsidR="00BE7881">
        <w:t>V</w:t>
      </w:r>
      <w:r w:rsidR="00BE7881" w:rsidRPr="005C2AD7">
        <w:t>aldytojo parinktas fizinis ar juridinis asmuo, kuris</w:t>
      </w:r>
      <w:r w:rsidR="00BE7881">
        <w:t xml:space="preserve"> </w:t>
      </w:r>
      <w:r w:rsidR="00BE7881" w:rsidRPr="005C2AD7">
        <w:t>suteikia prisijungimus prie sistemos atsakingiems asmenims, pagal poreikį panaikina jų teisę dirbti su sistema, užtikrina sistemos funkcionavimą pagal</w:t>
      </w:r>
      <w:r w:rsidR="00BE7881">
        <w:t xml:space="preserve"> </w:t>
      </w:r>
      <w:r w:rsidR="00BE7881" w:rsidRPr="005C2AD7">
        <w:t xml:space="preserve">šiame Apraše numatytus principus, garantuoja duomenų saugumą, kaupia, atnaujina ir saugo duomenų bazių archyvą, organizuoja sistemos aptarnavimą ir atnaujinimą, konsultuoja duomenų tvarkytojus, tikrina duomenų tvarkytojų veiksmus, </w:t>
      </w:r>
      <w:r w:rsidR="00BE7881">
        <w:t>V</w:t>
      </w:r>
      <w:r w:rsidR="00BE7881" w:rsidRPr="005C2AD7">
        <w:t xml:space="preserve">aldytojui pareikalavus, informuoja </w:t>
      </w:r>
      <w:r w:rsidR="00BE7881">
        <w:t>V</w:t>
      </w:r>
      <w:r w:rsidR="00BE7881" w:rsidRPr="005C2AD7">
        <w:t>aldytoją ir tvarkytojus apie bet kokią įtartiną veiklą, įsilaužimus, neteisėtus duomenų pakeitimus,</w:t>
      </w:r>
      <w:r w:rsidR="00BE7881">
        <w:t xml:space="preserve"> </w:t>
      </w:r>
      <w:r w:rsidR="00BE7881" w:rsidRPr="005C2AD7">
        <w:t xml:space="preserve">įvairius saugumo incidentus, aptiktus virusus. </w:t>
      </w:r>
    </w:p>
    <w:p w:rsidR="00BE7881" w:rsidRDefault="00D93F6D" w:rsidP="00355D96">
      <w:pPr>
        <w:pStyle w:val="Sraopastraipa"/>
        <w:ind w:left="0" w:firstLine="720"/>
        <w:jc w:val="both"/>
        <w:rPr>
          <w:lang w:eastAsia="zh-CN"/>
        </w:rPr>
      </w:pPr>
      <w:r>
        <w:rPr>
          <w:kern w:val="2"/>
          <w:lang w:eastAsia="zh-CN"/>
        </w:rPr>
        <w:t>42</w:t>
      </w:r>
      <w:r w:rsidR="00BE7881" w:rsidRPr="00252DA0">
        <w:rPr>
          <w:kern w:val="2"/>
          <w:lang w:eastAsia="zh-CN"/>
        </w:rPr>
        <w:t>. Tvarkytojas atsako už pavestos IS duomenų apsaugą</w:t>
      </w:r>
      <w:r w:rsidR="00BE7881">
        <w:rPr>
          <w:kern w:val="2"/>
          <w:lang w:eastAsia="zh-CN"/>
        </w:rPr>
        <w:t xml:space="preserve">, </w:t>
      </w:r>
      <w:r w:rsidR="00BE7881">
        <w:rPr>
          <w:lang w:eastAsia="zh-CN"/>
        </w:rPr>
        <w:t xml:space="preserve">duomenų patikimumą, kad elektroniniu būdu gauti tėvų (globėjų) tvarkomi duomenys atitiktų tėvų (globėjų) prašymuose pateiktus duomenis, priimamų vaikų į ikimokyklinio ir priešmokyklinio ugdymo grupes sąrašų sudarymo iki kiekvienų kalendorinių metų birželio 1 d. kontrolės vykdymą, priežiūros vykdymą dėl informacijos apie laisvas vietas ikimokyklinio ir priešmokyklinio ugdymo grupėse tikslumo </w:t>
      </w:r>
      <w:r w:rsidR="00BE7881">
        <w:rPr>
          <w:lang w:eastAsia="zh-CN"/>
        </w:rPr>
        <w:lastRenderedPageBreak/>
        <w:t xml:space="preserve">užtikrinimo. </w:t>
      </w:r>
    </w:p>
    <w:p w:rsidR="00BE7881" w:rsidRDefault="00BE7881" w:rsidP="00355D96">
      <w:pPr>
        <w:pStyle w:val="Sraopastraipa"/>
        <w:numPr>
          <w:ilvl w:val="0"/>
          <w:numId w:val="12"/>
        </w:numPr>
        <w:tabs>
          <w:tab w:val="left" w:pos="1134"/>
        </w:tabs>
        <w:ind w:left="0" w:firstLine="720"/>
        <w:jc w:val="both"/>
        <w:rPr>
          <w:lang w:eastAsia="zh-CN"/>
        </w:rPr>
      </w:pPr>
      <w:r>
        <w:rPr>
          <w:lang w:eastAsia="zh-CN"/>
        </w:rPr>
        <w:t xml:space="preserve">Tvarkytojas </w:t>
      </w:r>
      <w:r w:rsidRPr="00403FC9">
        <w:rPr>
          <w:kern w:val="2"/>
          <w:lang w:eastAsia="zh-CN"/>
        </w:rPr>
        <w:t>suveda ir kontroliuoja įstaigų, vykdančių ikimokyklinį ir priešmokyklinį ugdymą, bei tėvų (globėjų) prašymuose pateiktus duomenis, vykdo priežiūrą ir patikras įstaigose, organizuojančiose ikimokyklinį ir</w:t>
      </w:r>
      <w:r>
        <w:rPr>
          <w:kern w:val="2"/>
          <w:lang w:eastAsia="zh-CN"/>
        </w:rPr>
        <w:t xml:space="preserve"> (</w:t>
      </w:r>
      <w:r w:rsidRPr="00403FC9">
        <w:rPr>
          <w:kern w:val="2"/>
          <w:lang w:eastAsia="zh-CN"/>
        </w:rPr>
        <w:t>ar</w:t>
      </w:r>
      <w:r>
        <w:rPr>
          <w:kern w:val="2"/>
          <w:lang w:eastAsia="zh-CN"/>
        </w:rPr>
        <w:t>)</w:t>
      </w:r>
      <w:r w:rsidRPr="00403FC9">
        <w:rPr>
          <w:kern w:val="2"/>
          <w:lang w:eastAsia="zh-CN"/>
        </w:rPr>
        <w:t xml:space="preserve"> priešmokyklinį ugdymą.</w:t>
      </w:r>
    </w:p>
    <w:p w:rsidR="00BE7881" w:rsidRDefault="00BE7881" w:rsidP="00355D96">
      <w:pPr>
        <w:pStyle w:val="Sraopastraipa"/>
        <w:numPr>
          <w:ilvl w:val="0"/>
          <w:numId w:val="6"/>
        </w:numPr>
        <w:tabs>
          <w:tab w:val="left" w:pos="1134"/>
        </w:tabs>
        <w:ind w:left="0" w:firstLine="720"/>
        <w:jc w:val="both"/>
        <w:rPr>
          <w:lang w:eastAsia="zh-CN"/>
        </w:rPr>
      </w:pPr>
      <w:r>
        <w:rPr>
          <w:lang w:eastAsia="zh-CN"/>
        </w:rPr>
        <w:t>Tvarkytojas turi teisę gauti Aprašui įgyvendinti reikalingus duomenis iš įstaigų, vykdančių ikimokyklinį ir (ar) priešmokyklinį ugdymą, reikalauti, kad įstaigų IS Naudotojai ištaisytų klaidas ir papildytų pateiktus duomenis.</w:t>
      </w:r>
    </w:p>
    <w:p w:rsidR="00BE7881" w:rsidRPr="00403FC9" w:rsidRDefault="00BE7881" w:rsidP="00355D96">
      <w:pPr>
        <w:pStyle w:val="Sraopastraipa"/>
        <w:numPr>
          <w:ilvl w:val="0"/>
          <w:numId w:val="6"/>
        </w:numPr>
        <w:tabs>
          <w:tab w:val="left" w:pos="1134"/>
        </w:tabs>
        <w:ind w:left="0" w:firstLine="720"/>
        <w:jc w:val="both"/>
        <w:rPr>
          <w:strike/>
          <w:lang w:eastAsia="zh-CN"/>
        </w:rPr>
      </w:pPr>
      <w:r>
        <w:rPr>
          <w:lang w:eastAsia="zh-CN"/>
        </w:rPr>
        <w:t>Naudotojas t</w:t>
      </w:r>
      <w:r w:rsidRPr="00403FC9">
        <w:rPr>
          <w:color w:val="000000"/>
        </w:rPr>
        <w:t>eikia tėvams (globėjams) informaciją apie laisvas vietas grupėse ir priėmimo į jas sąlygas, teikia reikiamą informaciją Administratoriui</w:t>
      </w:r>
      <w:r>
        <w:rPr>
          <w:color w:val="000000"/>
        </w:rPr>
        <w:t>, Tvarkytojui</w:t>
      </w:r>
      <w:r w:rsidRPr="00403FC9">
        <w:rPr>
          <w:color w:val="000000"/>
        </w:rPr>
        <w:t xml:space="preserve"> ir atsako </w:t>
      </w:r>
      <w:r>
        <w:rPr>
          <w:lang w:eastAsia="zh-CN"/>
        </w:rPr>
        <w:t xml:space="preserve">už tikslios informacijos teikimą. </w:t>
      </w:r>
    </w:p>
    <w:p w:rsidR="00BE7881" w:rsidRDefault="00BE7881" w:rsidP="00916399">
      <w:pPr>
        <w:pStyle w:val="Sraopastraipa"/>
        <w:tabs>
          <w:tab w:val="left" w:pos="1134"/>
        </w:tabs>
        <w:ind w:left="0" w:firstLine="720"/>
        <w:jc w:val="both"/>
        <w:rPr>
          <w:lang w:eastAsia="zh-CN"/>
        </w:rPr>
      </w:pPr>
      <w:r>
        <w:rPr>
          <w:lang w:eastAsia="zh-CN"/>
        </w:rPr>
        <w:t>4</w:t>
      </w:r>
      <w:r w:rsidR="00D93F6D">
        <w:rPr>
          <w:lang w:eastAsia="zh-CN"/>
        </w:rPr>
        <w:t>6</w:t>
      </w:r>
      <w:r>
        <w:rPr>
          <w:lang w:eastAsia="zh-CN"/>
        </w:rPr>
        <w:t>. Vartotojai, pateikę prašymą priimti vaiką į grupę, turi teisę gauti duomenis apie įstaigas, teikiančias ikimokyklinį ir (ar) priešmokyklinį ugdymą (grupių skaičių ir struktūrą, esamas ir laisvas vietas grupėse, papildomai teikiamas paslaugas), duomenis apie vaiko (-ų) (globotinio (-</w:t>
      </w:r>
      <w:proofErr w:type="spellStart"/>
      <w:r>
        <w:rPr>
          <w:lang w:eastAsia="zh-CN"/>
        </w:rPr>
        <w:t>ių</w:t>
      </w:r>
      <w:proofErr w:type="spellEnd"/>
      <w:r>
        <w:rPr>
          <w:lang w:eastAsia="zh-CN"/>
        </w:rPr>
        <w:t>) vietą eilėje ir kitą informaciją,</w:t>
      </w:r>
      <w:r w:rsidRPr="00252DA0">
        <w:rPr>
          <w:b/>
          <w:kern w:val="2"/>
          <w:lang w:eastAsia="zh-CN"/>
        </w:rPr>
        <w:t xml:space="preserve"> </w:t>
      </w:r>
      <w:r>
        <w:rPr>
          <w:lang w:eastAsia="zh-CN"/>
        </w:rPr>
        <w:t>patvirtinančią jo priėmimo į grupę galimybes, reikalauti ištaisyti ar pašalinti vaiko duomenis, duomenis apie šeimos socialinę padėtį.</w:t>
      </w:r>
    </w:p>
    <w:p w:rsidR="00BE7881" w:rsidRDefault="00BE7881" w:rsidP="00BE7881">
      <w:pPr>
        <w:pStyle w:val="Sraopastraipa"/>
        <w:ind w:left="709"/>
        <w:jc w:val="center"/>
        <w:rPr>
          <w:b/>
          <w:lang w:eastAsia="zh-CN"/>
        </w:rPr>
      </w:pPr>
    </w:p>
    <w:p w:rsidR="00BE7881" w:rsidRPr="00252DA0" w:rsidRDefault="00BE7881" w:rsidP="001D7F83">
      <w:pPr>
        <w:pStyle w:val="Sraopastraipa"/>
        <w:ind w:left="0"/>
        <w:jc w:val="center"/>
        <w:rPr>
          <w:b/>
          <w:lang w:eastAsia="zh-CN"/>
        </w:rPr>
      </w:pPr>
      <w:r w:rsidRPr="00252DA0">
        <w:rPr>
          <w:b/>
          <w:lang w:eastAsia="zh-CN"/>
        </w:rPr>
        <w:t>VI SKYRIUS</w:t>
      </w:r>
    </w:p>
    <w:p w:rsidR="00BE7881" w:rsidRPr="00252DA0" w:rsidRDefault="00BE7881" w:rsidP="001D7F83">
      <w:pPr>
        <w:pStyle w:val="Sraopastraipa"/>
        <w:ind w:left="0"/>
        <w:jc w:val="center"/>
        <w:rPr>
          <w:b/>
          <w:lang w:eastAsia="zh-CN"/>
        </w:rPr>
      </w:pPr>
      <w:r w:rsidRPr="00252DA0">
        <w:rPr>
          <w:b/>
          <w:lang w:eastAsia="zh-CN"/>
        </w:rPr>
        <w:t>BAIGIAMOSIOS NUOSTATOS</w:t>
      </w:r>
    </w:p>
    <w:p w:rsidR="00BE7881" w:rsidRDefault="00BE7881" w:rsidP="00BE7881">
      <w:pPr>
        <w:ind w:firstLine="709"/>
        <w:jc w:val="center"/>
        <w:rPr>
          <w:b/>
          <w:lang w:eastAsia="zh-CN"/>
        </w:rPr>
      </w:pPr>
    </w:p>
    <w:p w:rsidR="00BE7881" w:rsidRDefault="00BE7881" w:rsidP="00355D96">
      <w:pPr>
        <w:pStyle w:val="Sraopastraipa"/>
        <w:numPr>
          <w:ilvl w:val="0"/>
          <w:numId w:val="13"/>
        </w:numPr>
        <w:tabs>
          <w:tab w:val="left" w:pos="1134"/>
        </w:tabs>
        <w:ind w:left="0" w:firstLine="720"/>
        <w:jc w:val="both"/>
        <w:rPr>
          <w:lang w:eastAsia="zh-CN"/>
        </w:rPr>
      </w:pPr>
      <w:r>
        <w:rPr>
          <w:lang w:eastAsia="zh-CN"/>
        </w:rPr>
        <w:t>Asmenys, susiję su duomenų, naudojamų šio Aprašo įgyvendinimui, tvarkymu atsako už duomenų saugumą įstatymų nustatyta tvarka.</w:t>
      </w:r>
    </w:p>
    <w:p w:rsidR="00BE7881" w:rsidRPr="00690FA8" w:rsidRDefault="00BE7881" w:rsidP="00355D96">
      <w:pPr>
        <w:pStyle w:val="Sraopastraipa"/>
        <w:numPr>
          <w:ilvl w:val="0"/>
          <w:numId w:val="13"/>
        </w:numPr>
        <w:tabs>
          <w:tab w:val="left" w:pos="1134"/>
        </w:tabs>
        <w:ind w:left="0" w:firstLine="720"/>
        <w:jc w:val="both"/>
        <w:rPr>
          <w:lang w:eastAsia="zh-CN"/>
        </w:rPr>
      </w:pPr>
      <w:r w:rsidRPr="00690FA8">
        <w:rPr>
          <w:lang w:eastAsia="zh-CN"/>
        </w:rPr>
        <w:t xml:space="preserve">Įstaigos vadovas vadovaujasi šiuo </w:t>
      </w:r>
      <w:r>
        <w:rPr>
          <w:lang w:eastAsia="zh-CN"/>
        </w:rPr>
        <w:t>A</w:t>
      </w:r>
      <w:r w:rsidRPr="00690FA8">
        <w:rPr>
          <w:lang w:eastAsia="zh-CN"/>
        </w:rPr>
        <w:t>prašu ir atsako už grupių komplektavimą.</w:t>
      </w:r>
    </w:p>
    <w:p w:rsidR="00BE7881" w:rsidRPr="00C15C03" w:rsidRDefault="00BE7881" w:rsidP="00355D96">
      <w:pPr>
        <w:pStyle w:val="Sraopastraipa"/>
        <w:numPr>
          <w:ilvl w:val="0"/>
          <w:numId w:val="13"/>
        </w:numPr>
        <w:tabs>
          <w:tab w:val="left" w:pos="1134"/>
        </w:tabs>
        <w:ind w:left="0" w:firstLine="720"/>
        <w:jc w:val="both"/>
        <w:rPr>
          <w:lang w:eastAsia="zh-CN"/>
        </w:rPr>
      </w:pPr>
      <w:r w:rsidRPr="00C15C03">
        <w:rPr>
          <w:lang w:eastAsia="zh-CN"/>
        </w:rPr>
        <w:t xml:space="preserve">Tvarkos vykdymo kontrolė pavedama Plungės rajono savivaldybės </w:t>
      </w:r>
      <w:r>
        <w:rPr>
          <w:lang w:eastAsia="zh-CN"/>
        </w:rPr>
        <w:t xml:space="preserve">administracijos </w:t>
      </w:r>
      <w:r w:rsidRPr="00C15C03">
        <w:rPr>
          <w:lang w:eastAsia="zh-CN"/>
        </w:rPr>
        <w:t xml:space="preserve">švietimo padaliniui. </w:t>
      </w:r>
    </w:p>
    <w:p w:rsidR="00BE7881" w:rsidRPr="00C15C03" w:rsidRDefault="00BE7881" w:rsidP="00355D96">
      <w:pPr>
        <w:pStyle w:val="Sraopastraipa"/>
        <w:numPr>
          <w:ilvl w:val="0"/>
          <w:numId w:val="13"/>
        </w:numPr>
        <w:tabs>
          <w:tab w:val="left" w:pos="1134"/>
        </w:tabs>
        <w:ind w:left="0" w:firstLine="720"/>
        <w:jc w:val="both"/>
        <w:rPr>
          <w:lang w:eastAsia="zh-CN"/>
        </w:rPr>
      </w:pPr>
      <w:r>
        <w:rPr>
          <w:lang w:eastAsia="zh-CN"/>
        </w:rPr>
        <w:t>Centralizuoto v</w:t>
      </w:r>
      <w:r w:rsidRPr="00C15C03">
        <w:rPr>
          <w:lang w:eastAsia="zh-CN"/>
        </w:rPr>
        <w:t>aikų priėmimo</w:t>
      </w:r>
      <w:r w:rsidRPr="007E48AE">
        <w:rPr>
          <w:rFonts w:cs="Tahoma"/>
          <w:b/>
          <w:bCs/>
        </w:rPr>
        <w:t xml:space="preserve"> </w:t>
      </w:r>
      <w:r w:rsidRPr="009D5FDF">
        <w:rPr>
          <w:rFonts w:cs="Tahoma"/>
          <w:bCs/>
        </w:rPr>
        <w:t xml:space="preserve">į </w:t>
      </w:r>
      <w:r>
        <w:rPr>
          <w:rFonts w:cs="Tahoma"/>
          <w:bCs/>
        </w:rPr>
        <w:t>P</w:t>
      </w:r>
      <w:r w:rsidRPr="009D5FDF">
        <w:rPr>
          <w:rFonts w:cs="Tahoma"/>
          <w:bCs/>
        </w:rPr>
        <w:t>lungės rajono savivaldybės švietimo įstaigas, įgyvendinančias ikimokyklinio ir priešmokyklinio ugdymo programas, tvarkos aprašas</w:t>
      </w:r>
      <w:r w:rsidRPr="00C15C03">
        <w:rPr>
          <w:lang w:eastAsia="zh-CN"/>
        </w:rPr>
        <w:t xml:space="preserve"> skelbiamas Plungės rajono savivaldybės </w:t>
      </w:r>
      <w:r>
        <w:rPr>
          <w:lang w:eastAsia="zh-CN"/>
        </w:rPr>
        <w:t xml:space="preserve">bei įstaigų </w:t>
      </w:r>
      <w:r w:rsidRPr="00C15C03">
        <w:rPr>
          <w:lang w:eastAsia="zh-CN"/>
        </w:rPr>
        <w:t>interneto svetainė</w:t>
      </w:r>
      <w:r>
        <w:rPr>
          <w:lang w:eastAsia="zh-CN"/>
        </w:rPr>
        <w:t>s</w:t>
      </w:r>
      <w:r w:rsidRPr="00C15C03">
        <w:rPr>
          <w:lang w:eastAsia="zh-CN"/>
        </w:rPr>
        <w:t xml:space="preserve">e. </w:t>
      </w:r>
    </w:p>
    <w:p w:rsidR="00BE7881" w:rsidRPr="00320E84" w:rsidRDefault="00BE7881" w:rsidP="001D7F83">
      <w:pPr>
        <w:ind w:firstLine="0"/>
        <w:rPr>
          <w:lang w:eastAsia="zh-CN"/>
        </w:rPr>
      </w:pPr>
    </w:p>
    <w:p w:rsidR="00BE7881" w:rsidRPr="00252DA0" w:rsidRDefault="00BE7881" w:rsidP="00BE7881">
      <w:pPr>
        <w:pStyle w:val="Sraopastraipa"/>
        <w:ind w:left="709"/>
        <w:jc w:val="center"/>
        <w:rPr>
          <w:b/>
          <w:kern w:val="2"/>
          <w:lang w:eastAsia="zh-CN"/>
        </w:rPr>
      </w:pPr>
      <w:r w:rsidRPr="00252DA0">
        <w:rPr>
          <w:b/>
          <w:kern w:val="2"/>
          <w:lang w:eastAsia="zh-CN"/>
        </w:rPr>
        <w:t>__________________________________</w:t>
      </w:r>
    </w:p>
    <w:p w:rsidR="00BE7881" w:rsidRDefault="00BE7881" w:rsidP="00BE7881">
      <w:pPr>
        <w:ind w:firstLine="709"/>
        <w:rPr>
          <w:rFonts w:cs="Tahoma"/>
        </w:rPr>
      </w:pPr>
    </w:p>
    <w:p w:rsidR="00BE7881" w:rsidRDefault="00BE7881" w:rsidP="00BE7881">
      <w:pPr>
        <w:ind w:firstLine="709"/>
        <w:rPr>
          <w:rFonts w:cs="Tahoma"/>
        </w:rPr>
      </w:pPr>
    </w:p>
    <w:p w:rsidR="00BE7881" w:rsidRDefault="00BE7881" w:rsidP="00BE7881">
      <w:pPr>
        <w:ind w:firstLine="709"/>
        <w:rPr>
          <w:rFonts w:cs="Tahoma"/>
        </w:rPr>
      </w:pPr>
    </w:p>
    <w:p w:rsidR="00BE7881" w:rsidRDefault="00BE7881" w:rsidP="00BE7881">
      <w:pPr>
        <w:ind w:firstLine="709"/>
        <w:rPr>
          <w:rFonts w:cs="Tahoma"/>
        </w:rPr>
      </w:pPr>
    </w:p>
    <w:p w:rsidR="00BE7881" w:rsidRDefault="00BE7881" w:rsidP="00BE7881">
      <w:pPr>
        <w:ind w:firstLine="709"/>
        <w:rPr>
          <w:rFonts w:cs="Tahoma"/>
        </w:rPr>
      </w:pPr>
    </w:p>
    <w:p w:rsidR="00BE7881" w:rsidRDefault="00BE7881" w:rsidP="00BE7881">
      <w:pPr>
        <w:ind w:firstLine="709"/>
        <w:rPr>
          <w:rFonts w:cs="Tahoma"/>
        </w:rPr>
      </w:pPr>
    </w:p>
    <w:p w:rsidR="00BE7881" w:rsidRDefault="00BE7881" w:rsidP="00BE7881">
      <w:pPr>
        <w:ind w:firstLine="709"/>
        <w:rPr>
          <w:rFonts w:cs="Tahoma"/>
        </w:rPr>
      </w:pPr>
    </w:p>
    <w:p w:rsidR="00BE7881" w:rsidRDefault="00BE7881" w:rsidP="00BE7881">
      <w:pPr>
        <w:ind w:firstLine="709"/>
        <w:rPr>
          <w:rFonts w:cs="Tahoma"/>
        </w:rPr>
      </w:pPr>
    </w:p>
    <w:p w:rsidR="00BE7881" w:rsidRDefault="00BE7881" w:rsidP="00BE7881">
      <w:pPr>
        <w:ind w:firstLine="709"/>
        <w:rPr>
          <w:rFonts w:cs="Tahoma"/>
        </w:rPr>
      </w:pPr>
    </w:p>
    <w:p w:rsidR="00BE7881" w:rsidRDefault="00BE7881" w:rsidP="00BE7881">
      <w:pPr>
        <w:ind w:firstLine="709"/>
        <w:rPr>
          <w:rFonts w:cs="Tahoma"/>
        </w:rPr>
      </w:pPr>
    </w:p>
    <w:p w:rsidR="00BE7881" w:rsidRDefault="00BE7881" w:rsidP="00BE7881">
      <w:pPr>
        <w:ind w:firstLine="709"/>
        <w:rPr>
          <w:rFonts w:cs="Tahoma"/>
        </w:rPr>
      </w:pPr>
    </w:p>
    <w:p w:rsidR="001F7B24" w:rsidRDefault="001F7B24" w:rsidP="00BE7881">
      <w:pPr>
        <w:ind w:firstLine="709"/>
        <w:rPr>
          <w:rFonts w:cs="Tahoma"/>
        </w:rPr>
      </w:pPr>
    </w:p>
    <w:p w:rsidR="001F7B24" w:rsidRDefault="001F7B24" w:rsidP="00BE7881">
      <w:pPr>
        <w:ind w:firstLine="709"/>
        <w:rPr>
          <w:rFonts w:cs="Tahoma"/>
        </w:rPr>
      </w:pPr>
    </w:p>
    <w:p w:rsidR="005723BC" w:rsidRDefault="005723BC" w:rsidP="00BE7881">
      <w:pPr>
        <w:ind w:firstLine="709"/>
        <w:rPr>
          <w:rFonts w:cs="Tahoma"/>
        </w:rPr>
      </w:pPr>
    </w:p>
    <w:p w:rsidR="005723BC" w:rsidRDefault="005723BC" w:rsidP="00BE7881">
      <w:pPr>
        <w:ind w:firstLine="709"/>
        <w:rPr>
          <w:rFonts w:cs="Tahoma"/>
        </w:rPr>
      </w:pPr>
    </w:p>
    <w:p w:rsidR="005723BC" w:rsidRDefault="005723BC" w:rsidP="00BE7881">
      <w:pPr>
        <w:ind w:firstLine="709"/>
        <w:rPr>
          <w:rFonts w:cs="Tahoma"/>
        </w:rPr>
      </w:pPr>
    </w:p>
    <w:p w:rsidR="005723BC" w:rsidRDefault="005723BC" w:rsidP="00BE7881">
      <w:pPr>
        <w:ind w:firstLine="709"/>
        <w:rPr>
          <w:rFonts w:cs="Tahoma"/>
        </w:rPr>
      </w:pPr>
    </w:p>
    <w:p w:rsidR="005723BC" w:rsidRDefault="005723BC" w:rsidP="00BE7881">
      <w:pPr>
        <w:ind w:firstLine="709"/>
        <w:rPr>
          <w:rFonts w:cs="Tahoma"/>
        </w:rPr>
      </w:pPr>
    </w:p>
    <w:p w:rsidR="005723BC" w:rsidRDefault="005723BC" w:rsidP="00BE7881">
      <w:pPr>
        <w:ind w:firstLine="709"/>
        <w:rPr>
          <w:rFonts w:cs="Tahoma"/>
        </w:rPr>
      </w:pPr>
    </w:p>
    <w:p w:rsidR="005723BC" w:rsidRDefault="005723BC" w:rsidP="00BE7881">
      <w:pPr>
        <w:ind w:firstLine="709"/>
        <w:rPr>
          <w:rFonts w:cs="Tahoma"/>
        </w:rPr>
      </w:pPr>
    </w:p>
    <w:p w:rsidR="005723BC" w:rsidRDefault="005723BC" w:rsidP="00BE7881">
      <w:pPr>
        <w:ind w:firstLine="709"/>
        <w:rPr>
          <w:rFonts w:cs="Tahoma"/>
        </w:rPr>
      </w:pPr>
    </w:p>
    <w:p w:rsidR="005723BC" w:rsidRDefault="005723BC" w:rsidP="00BE7881">
      <w:pPr>
        <w:ind w:firstLine="709"/>
        <w:rPr>
          <w:rFonts w:cs="Tahoma"/>
        </w:rPr>
      </w:pPr>
    </w:p>
    <w:p w:rsidR="001F7B24" w:rsidRDefault="001F7B24" w:rsidP="00BE7881">
      <w:pPr>
        <w:ind w:firstLine="709"/>
        <w:rPr>
          <w:rFonts w:cs="Tahoma"/>
        </w:rPr>
      </w:pPr>
    </w:p>
    <w:p w:rsidR="0068227B" w:rsidRPr="00AA69F3" w:rsidRDefault="00BE7881" w:rsidP="00BE7881">
      <w:pPr>
        <w:pStyle w:val="Sraopastraipa"/>
        <w:ind w:left="4111"/>
        <w:rPr>
          <w:rFonts w:cs="Tahoma"/>
          <w:sz w:val="22"/>
          <w:szCs w:val="22"/>
        </w:rPr>
      </w:pPr>
      <w:r w:rsidRPr="00AA69F3">
        <w:rPr>
          <w:rFonts w:cs="Tahoma"/>
          <w:sz w:val="22"/>
          <w:szCs w:val="22"/>
        </w:rPr>
        <w:lastRenderedPageBreak/>
        <w:t xml:space="preserve">Centralizuoto vaikų priėmimo į Plungės rajono savivaldybės švietimo įstaigas, įgyvendinančias ikimokyklinio ir priešmokyklinio ugdymo programas, tvarkos aprašo </w:t>
      </w:r>
    </w:p>
    <w:p w:rsidR="00BE7881" w:rsidRPr="00AA69F3" w:rsidRDefault="00BE7881" w:rsidP="00BE7881">
      <w:pPr>
        <w:pStyle w:val="Sraopastraipa"/>
        <w:ind w:left="4111"/>
        <w:rPr>
          <w:kern w:val="2"/>
          <w:sz w:val="22"/>
          <w:szCs w:val="22"/>
          <w:lang w:eastAsia="zh-CN"/>
        </w:rPr>
      </w:pPr>
      <w:r w:rsidRPr="00AA69F3">
        <w:rPr>
          <w:rFonts w:cs="Tahoma"/>
          <w:sz w:val="22"/>
          <w:szCs w:val="22"/>
        </w:rPr>
        <w:t>priedas</w:t>
      </w:r>
    </w:p>
    <w:p w:rsidR="006D3FD2" w:rsidRPr="0056431C" w:rsidRDefault="006D3FD2" w:rsidP="00BE7881">
      <w:pPr>
        <w:pStyle w:val="Sraopastraipa"/>
        <w:ind w:left="0"/>
        <w:jc w:val="center"/>
        <w:rPr>
          <w:kern w:val="2"/>
          <w:sz w:val="22"/>
          <w:szCs w:val="22"/>
          <w:lang w:eastAsia="zh-CN"/>
        </w:rPr>
      </w:pPr>
    </w:p>
    <w:p w:rsidR="00BE7881" w:rsidRPr="0056431C" w:rsidRDefault="00BE7881" w:rsidP="00BE7881">
      <w:pPr>
        <w:pStyle w:val="Sraopastraipa"/>
        <w:ind w:left="0"/>
        <w:jc w:val="center"/>
        <w:rPr>
          <w:kern w:val="2"/>
          <w:sz w:val="22"/>
          <w:szCs w:val="22"/>
          <w:lang w:eastAsia="zh-CN"/>
        </w:rPr>
      </w:pPr>
      <w:r w:rsidRPr="0056431C">
        <w:rPr>
          <w:kern w:val="2"/>
          <w:sz w:val="22"/>
          <w:szCs w:val="22"/>
          <w:lang w:eastAsia="zh-CN"/>
        </w:rPr>
        <w:t>__________________________________________</w:t>
      </w:r>
    </w:p>
    <w:p w:rsidR="00BE7881" w:rsidRPr="0056431C" w:rsidRDefault="00BE7881" w:rsidP="006D3FD2">
      <w:pPr>
        <w:pStyle w:val="Sraopastraipa"/>
        <w:spacing w:before="120" w:after="120"/>
        <w:ind w:left="0"/>
        <w:jc w:val="center"/>
        <w:rPr>
          <w:kern w:val="2"/>
          <w:sz w:val="22"/>
          <w:szCs w:val="22"/>
          <w:lang w:eastAsia="zh-CN"/>
        </w:rPr>
      </w:pPr>
      <w:r w:rsidRPr="0056431C">
        <w:rPr>
          <w:kern w:val="2"/>
          <w:sz w:val="22"/>
          <w:szCs w:val="22"/>
          <w:lang w:eastAsia="zh-CN"/>
        </w:rPr>
        <w:t>(prašymą teikiančio tėvo (globėjo) vardas, pavardė, asmens kodas)</w:t>
      </w:r>
    </w:p>
    <w:p w:rsidR="006D3FD2" w:rsidRPr="0056431C" w:rsidRDefault="006D3FD2" w:rsidP="006D3FD2">
      <w:pPr>
        <w:pStyle w:val="Sraopastraipa"/>
        <w:spacing w:before="120" w:after="120"/>
        <w:ind w:left="0"/>
        <w:jc w:val="center"/>
        <w:rPr>
          <w:kern w:val="2"/>
          <w:sz w:val="22"/>
          <w:szCs w:val="22"/>
          <w:lang w:eastAsia="zh-CN"/>
        </w:rPr>
      </w:pPr>
    </w:p>
    <w:p w:rsidR="00BE7881" w:rsidRPr="0056431C" w:rsidRDefault="00BE7881" w:rsidP="006D3FD2">
      <w:pPr>
        <w:pStyle w:val="Sraopastraipa"/>
        <w:spacing w:before="120" w:after="120"/>
        <w:ind w:left="0"/>
        <w:jc w:val="center"/>
        <w:rPr>
          <w:kern w:val="2"/>
          <w:sz w:val="22"/>
          <w:szCs w:val="22"/>
          <w:lang w:eastAsia="zh-CN"/>
        </w:rPr>
      </w:pPr>
      <w:r w:rsidRPr="0056431C">
        <w:rPr>
          <w:kern w:val="2"/>
          <w:sz w:val="22"/>
          <w:szCs w:val="22"/>
          <w:lang w:eastAsia="zh-CN"/>
        </w:rPr>
        <w:t>___________________________________________</w:t>
      </w:r>
    </w:p>
    <w:p w:rsidR="00BE7881" w:rsidRPr="0056431C" w:rsidRDefault="00BE7881" w:rsidP="006D3FD2">
      <w:pPr>
        <w:pStyle w:val="Sraopastraipa"/>
        <w:spacing w:before="120" w:after="120"/>
        <w:ind w:left="0"/>
        <w:jc w:val="center"/>
        <w:rPr>
          <w:kern w:val="2"/>
          <w:sz w:val="22"/>
          <w:szCs w:val="22"/>
          <w:lang w:eastAsia="zh-CN"/>
        </w:rPr>
      </w:pPr>
      <w:r w:rsidRPr="0056431C">
        <w:rPr>
          <w:kern w:val="2"/>
          <w:sz w:val="22"/>
          <w:szCs w:val="22"/>
          <w:lang w:eastAsia="zh-CN"/>
        </w:rPr>
        <w:t>(deklaruotos gyvenamosios vietos adresas)</w:t>
      </w:r>
    </w:p>
    <w:p w:rsidR="006D3FD2" w:rsidRPr="0056431C" w:rsidRDefault="006D3FD2" w:rsidP="006D3FD2">
      <w:pPr>
        <w:pStyle w:val="Sraopastraipa"/>
        <w:spacing w:before="120" w:after="120"/>
        <w:ind w:left="0"/>
        <w:jc w:val="center"/>
        <w:rPr>
          <w:kern w:val="2"/>
          <w:sz w:val="22"/>
          <w:szCs w:val="22"/>
          <w:lang w:eastAsia="zh-CN"/>
        </w:rPr>
      </w:pPr>
    </w:p>
    <w:p w:rsidR="00BE7881" w:rsidRPr="0056431C" w:rsidRDefault="00BE7881" w:rsidP="006D3FD2">
      <w:pPr>
        <w:pStyle w:val="Sraopastraipa"/>
        <w:spacing w:before="120" w:after="120"/>
        <w:ind w:left="0"/>
        <w:jc w:val="center"/>
        <w:rPr>
          <w:kern w:val="2"/>
          <w:sz w:val="22"/>
          <w:szCs w:val="22"/>
          <w:lang w:eastAsia="zh-CN"/>
        </w:rPr>
      </w:pPr>
      <w:r w:rsidRPr="0056431C">
        <w:rPr>
          <w:kern w:val="2"/>
          <w:sz w:val="22"/>
          <w:szCs w:val="22"/>
          <w:lang w:eastAsia="zh-CN"/>
        </w:rPr>
        <w:t>___________________________________________</w:t>
      </w:r>
    </w:p>
    <w:p w:rsidR="00BE7881" w:rsidRPr="0056431C" w:rsidRDefault="00BE7881" w:rsidP="006D3FD2">
      <w:pPr>
        <w:pStyle w:val="Sraopastraipa"/>
        <w:spacing w:before="120" w:after="120"/>
        <w:ind w:left="0"/>
        <w:jc w:val="center"/>
        <w:rPr>
          <w:kern w:val="2"/>
          <w:sz w:val="22"/>
          <w:szCs w:val="22"/>
          <w:lang w:eastAsia="zh-CN"/>
        </w:rPr>
      </w:pPr>
      <w:r w:rsidRPr="0056431C">
        <w:rPr>
          <w:kern w:val="2"/>
          <w:sz w:val="22"/>
          <w:szCs w:val="22"/>
          <w:lang w:eastAsia="zh-CN"/>
        </w:rPr>
        <w:t>(faktinės gyvenamosios vietos adresas)</w:t>
      </w:r>
    </w:p>
    <w:p w:rsidR="006D3FD2" w:rsidRPr="0056431C" w:rsidRDefault="006D3FD2" w:rsidP="006D3FD2">
      <w:pPr>
        <w:pStyle w:val="Sraopastraipa"/>
        <w:spacing w:before="120" w:after="120"/>
        <w:ind w:left="0"/>
        <w:jc w:val="center"/>
        <w:rPr>
          <w:kern w:val="2"/>
          <w:sz w:val="22"/>
          <w:szCs w:val="22"/>
          <w:lang w:eastAsia="zh-CN"/>
        </w:rPr>
      </w:pPr>
    </w:p>
    <w:p w:rsidR="00BE7881" w:rsidRPr="0056431C" w:rsidRDefault="00BE7881" w:rsidP="006D3FD2">
      <w:pPr>
        <w:pStyle w:val="Sraopastraipa"/>
        <w:spacing w:before="120" w:after="120"/>
        <w:ind w:left="0"/>
        <w:jc w:val="center"/>
        <w:rPr>
          <w:kern w:val="2"/>
          <w:sz w:val="22"/>
          <w:szCs w:val="22"/>
          <w:lang w:eastAsia="zh-CN"/>
        </w:rPr>
      </w:pPr>
      <w:r w:rsidRPr="0056431C">
        <w:rPr>
          <w:kern w:val="2"/>
          <w:sz w:val="22"/>
          <w:szCs w:val="22"/>
          <w:lang w:eastAsia="zh-CN"/>
        </w:rPr>
        <w:t>__________________________________________</w:t>
      </w:r>
    </w:p>
    <w:p w:rsidR="00BE7881" w:rsidRPr="0056431C" w:rsidRDefault="00BE7881" w:rsidP="006D3FD2">
      <w:pPr>
        <w:pStyle w:val="Sraopastraipa"/>
        <w:spacing w:before="120" w:after="120"/>
        <w:ind w:left="0"/>
        <w:jc w:val="center"/>
        <w:rPr>
          <w:kern w:val="2"/>
          <w:sz w:val="22"/>
          <w:szCs w:val="22"/>
          <w:lang w:eastAsia="zh-CN"/>
        </w:rPr>
      </w:pPr>
      <w:r w:rsidRPr="0056431C">
        <w:rPr>
          <w:kern w:val="2"/>
          <w:sz w:val="22"/>
          <w:szCs w:val="22"/>
          <w:lang w:eastAsia="zh-CN"/>
        </w:rPr>
        <w:t>(telefono numeris, elektroninio pašto adresas)</w:t>
      </w:r>
    </w:p>
    <w:p w:rsidR="00BE7881" w:rsidRPr="0056431C" w:rsidRDefault="00BE7881" w:rsidP="00BE7881">
      <w:pPr>
        <w:ind w:firstLine="709"/>
        <w:jc w:val="center"/>
        <w:rPr>
          <w:kern w:val="2"/>
          <w:sz w:val="22"/>
          <w:szCs w:val="22"/>
          <w:lang w:eastAsia="zh-CN"/>
        </w:rPr>
      </w:pPr>
    </w:p>
    <w:p w:rsidR="00BE7881" w:rsidRPr="0056431C" w:rsidRDefault="00BE7881" w:rsidP="00BE7881">
      <w:pPr>
        <w:pStyle w:val="Sraopastraipa"/>
        <w:ind w:left="0"/>
        <w:jc w:val="center"/>
        <w:rPr>
          <w:b/>
          <w:kern w:val="2"/>
          <w:sz w:val="22"/>
          <w:szCs w:val="22"/>
          <w:lang w:eastAsia="zh-CN"/>
        </w:rPr>
      </w:pPr>
      <w:r w:rsidRPr="0056431C">
        <w:rPr>
          <w:b/>
          <w:kern w:val="2"/>
          <w:sz w:val="22"/>
          <w:szCs w:val="22"/>
          <w:lang w:eastAsia="zh-CN"/>
        </w:rPr>
        <w:t>PRAŠYMAS PRIIMTI VAIKĄ Į PLUNGĖS RAJONO SAVIVALDYBĖS ŠVIETIMO ĮSTAIGOS IKIMOKYKLINIO/PRIEŠMOKYKLINIO UGDYMO GRUPĘ</w:t>
      </w:r>
    </w:p>
    <w:p w:rsidR="00BE7881" w:rsidRPr="0056431C" w:rsidRDefault="00BE7881" w:rsidP="00BE7881">
      <w:pPr>
        <w:pStyle w:val="Sraopastraipa"/>
        <w:ind w:left="0"/>
        <w:jc w:val="center"/>
        <w:rPr>
          <w:b/>
          <w:kern w:val="2"/>
          <w:sz w:val="22"/>
          <w:szCs w:val="22"/>
          <w:lang w:eastAsia="zh-CN"/>
        </w:rPr>
      </w:pPr>
    </w:p>
    <w:p w:rsidR="00BE7881" w:rsidRPr="0056431C" w:rsidRDefault="00BE7881" w:rsidP="00BE7881">
      <w:pPr>
        <w:pStyle w:val="Sraopastraipa"/>
        <w:ind w:left="0"/>
        <w:jc w:val="center"/>
        <w:rPr>
          <w:kern w:val="2"/>
          <w:sz w:val="22"/>
          <w:szCs w:val="22"/>
          <w:lang w:eastAsia="zh-CN"/>
        </w:rPr>
      </w:pPr>
      <w:r w:rsidRPr="0056431C">
        <w:rPr>
          <w:kern w:val="2"/>
          <w:sz w:val="22"/>
          <w:szCs w:val="22"/>
          <w:lang w:eastAsia="zh-CN"/>
        </w:rPr>
        <w:t>20____ m. ___________ d.</w:t>
      </w:r>
    </w:p>
    <w:p w:rsidR="00BE7881" w:rsidRPr="0056431C" w:rsidRDefault="00BE7881" w:rsidP="00BE7881">
      <w:pPr>
        <w:pStyle w:val="Sraopastraipa"/>
        <w:ind w:left="0"/>
        <w:jc w:val="center"/>
        <w:rPr>
          <w:kern w:val="2"/>
          <w:sz w:val="22"/>
          <w:szCs w:val="22"/>
          <w:lang w:eastAsia="zh-CN"/>
        </w:rPr>
      </w:pPr>
      <w:r w:rsidRPr="0056431C">
        <w:rPr>
          <w:kern w:val="2"/>
          <w:sz w:val="22"/>
          <w:szCs w:val="22"/>
          <w:lang w:eastAsia="zh-CN"/>
        </w:rPr>
        <w:t>Plungė</w:t>
      </w:r>
    </w:p>
    <w:p w:rsidR="00BE7881" w:rsidRPr="0056431C" w:rsidRDefault="00BE7881" w:rsidP="00BE7881">
      <w:pPr>
        <w:pStyle w:val="Sraopastraipa"/>
        <w:ind w:left="0"/>
        <w:jc w:val="both"/>
        <w:rPr>
          <w:kern w:val="2"/>
          <w:sz w:val="22"/>
          <w:szCs w:val="22"/>
          <w:lang w:eastAsia="zh-CN"/>
        </w:rPr>
      </w:pPr>
    </w:p>
    <w:p w:rsidR="00BE7881" w:rsidRPr="0056431C" w:rsidRDefault="00BE7881" w:rsidP="00BE7881">
      <w:pPr>
        <w:pStyle w:val="Sraopastraipa"/>
        <w:ind w:left="0"/>
        <w:jc w:val="both"/>
        <w:rPr>
          <w:kern w:val="2"/>
          <w:sz w:val="22"/>
          <w:szCs w:val="22"/>
          <w:lang w:eastAsia="zh-CN"/>
        </w:rPr>
      </w:pPr>
      <w:r w:rsidRPr="0056431C">
        <w:rPr>
          <w:kern w:val="2"/>
          <w:sz w:val="22"/>
          <w:szCs w:val="22"/>
          <w:lang w:eastAsia="zh-CN"/>
        </w:rPr>
        <w:t>Prašau priimti mano sūnų (dukrą) /globotinį (-ę) ________________________________________</w:t>
      </w:r>
    </w:p>
    <w:p w:rsidR="00BE7881" w:rsidRPr="0056431C" w:rsidRDefault="00BE7881" w:rsidP="00BE7881">
      <w:pPr>
        <w:pStyle w:val="Sraopastraipa"/>
        <w:ind w:left="0"/>
        <w:jc w:val="both"/>
        <w:rPr>
          <w:kern w:val="2"/>
          <w:sz w:val="22"/>
          <w:szCs w:val="22"/>
          <w:lang w:eastAsia="zh-CN"/>
        </w:rPr>
      </w:pPr>
    </w:p>
    <w:p w:rsidR="00BE7881" w:rsidRPr="0056431C" w:rsidRDefault="00BE7881" w:rsidP="00BE7881">
      <w:pPr>
        <w:pStyle w:val="Sraopastraipa"/>
        <w:ind w:left="0"/>
        <w:jc w:val="both"/>
        <w:rPr>
          <w:kern w:val="2"/>
          <w:sz w:val="22"/>
          <w:szCs w:val="22"/>
          <w:lang w:eastAsia="zh-CN"/>
        </w:rPr>
      </w:pPr>
      <w:r w:rsidRPr="0056431C">
        <w:rPr>
          <w:kern w:val="2"/>
          <w:sz w:val="22"/>
          <w:szCs w:val="22"/>
          <w:lang w:eastAsia="zh-CN"/>
        </w:rPr>
        <w:t>_______________________________________________________________________________</w:t>
      </w:r>
    </w:p>
    <w:p w:rsidR="00BE7881" w:rsidRPr="0056431C" w:rsidRDefault="00BE7881" w:rsidP="00BE7881">
      <w:pPr>
        <w:ind w:firstLine="0"/>
        <w:rPr>
          <w:kern w:val="2"/>
          <w:sz w:val="22"/>
          <w:szCs w:val="22"/>
          <w:lang w:eastAsia="zh-CN"/>
        </w:rPr>
      </w:pPr>
      <w:r w:rsidRPr="0056431C">
        <w:rPr>
          <w:kern w:val="2"/>
          <w:sz w:val="22"/>
          <w:szCs w:val="22"/>
          <w:lang w:eastAsia="zh-CN"/>
        </w:rPr>
        <w:t>(vaiko vardas, pavardė, asmens kodas, deklaruotos gyvenamosios vietos adresas, faktinės gyvenamosios vietos adresas)</w:t>
      </w:r>
    </w:p>
    <w:p w:rsidR="00BE7881" w:rsidRPr="0056431C" w:rsidRDefault="00BE7881" w:rsidP="00BE7881">
      <w:pPr>
        <w:ind w:firstLine="709"/>
        <w:rPr>
          <w:kern w:val="2"/>
          <w:sz w:val="22"/>
          <w:szCs w:val="22"/>
          <w:lang w:eastAsia="zh-CN"/>
        </w:rPr>
      </w:pPr>
    </w:p>
    <w:p w:rsidR="00BE7881" w:rsidRPr="0056431C" w:rsidRDefault="00BE7881" w:rsidP="00BE7881">
      <w:pPr>
        <w:ind w:firstLine="0"/>
        <w:rPr>
          <w:kern w:val="2"/>
          <w:sz w:val="22"/>
          <w:szCs w:val="22"/>
          <w:lang w:eastAsia="zh-CN"/>
        </w:rPr>
      </w:pPr>
      <w:r w:rsidRPr="0056431C">
        <w:rPr>
          <w:kern w:val="2"/>
          <w:sz w:val="22"/>
          <w:szCs w:val="22"/>
          <w:lang w:eastAsia="zh-CN"/>
        </w:rPr>
        <w:t>nuo 20____ m. ________________________________d. į:</w:t>
      </w:r>
    </w:p>
    <w:p w:rsidR="00BE7881" w:rsidRPr="0056431C" w:rsidRDefault="00BE7881" w:rsidP="00BE7881">
      <w:pPr>
        <w:rPr>
          <w:kern w:val="2"/>
          <w:sz w:val="22"/>
          <w:szCs w:val="22"/>
          <w:lang w:eastAsia="zh-CN"/>
        </w:rPr>
      </w:pPr>
    </w:p>
    <w:p w:rsidR="00BE7881" w:rsidRPr="0056431C" w:rsidRDefault="00BE7881" w:rsidP="00BE7881">
      <w:pPr>
        <w:ind w:firstLine="0"/>
        <w:rPr>
          <w:kern w:val="2"/>
          <w:sz w:val="22"/>
          <w:szCs w:val="22"/>
          <w:lang w:eastAsia="zh-CN"/>
        </w:rPr>
      </w:pPr>
      <w:r w:rsidRPr="0056431C">
        <w:rPr>
          <w:kern w:val="2"/>
          <w:sz w:val="22"/>
          <w:szCs w:val="22"/>
          <w:lang w:eastAsia="zh-CN"/>
        </w:rPr>
        <w:t xml:space="preserve">(I pasirinkimas)__________________________________________________________________ </w:t>
      </w:r>
    </w:p>
    <w:p w:rsidR="00BE7881" w:rsidRPr="0056431C" w:rsidRDefault="00BE7881" w:rsidP="00BE7881">
      <w:pPr>
        <w:pStyle w:val="Sraopastraipa"/>
        <w:ind w:left="0"/>
        <w:jc w:val="center"/>
        <w:rPr>
          <w:kern w:val="2"/>
          <w:sz w:val="22"/>
          <w:szCs w:val="22"/>
          <w:lang w:eastAsia="zh-CN"/>
        </w:rPr>
      </w:pPr>
      <w:r w:rsidRPr="0056431C">
        <w:rPr>
          <w:kern w:val="2"/>
          <w:sz w:val="22"/>
          <w:szCs w:val="22"/>
          <w:lang w:eastAsia="zh-CN"/>
        </w:rPr>
        <w:t>(įstaigos pavadinimas)</w:t>
      </w:r>
    </w:p>
    <w:p w:rsidR="00BE7881" w:rsidRPr="0056431C" w:rsidRDefault="00BE7881" w:rsidP="00BE7881">
      <w:pPr>
        <w:ind w:firstLine="0"/>
        <w:rPr>
          <w:kern w:val="2"/>
          <w:sz w:val="22"/>
          <w:szCs w:val="22"/>
          <w:lang w:eastAsia="zh-CN"/>
        </w:rPr>
      </w:pPr>
      <w:r w:rsidRPr="0056431C">
        <w:rPr>
          <w:kern w:val="2"/>
          <w:sz w:val="22"/>
          <w:szCs w:val="22"/>
          <w:lang w:eastAsia="zh-CN"/>
        </w:rPr>
        <w:t xml:space="preserve">(II pasirinkimas)__________________________________________________________________ </w:t>
      </w:r>
    </w:p>
    <w:p w:rsidR="00BE7881" w:rsidRPr="0056431C" w:rsidRDefault="00BE7881" w:rsidP="00BE7881">
      <w:pPr>
        <w:pStyle w:val="Sraopastraipa"/>
        <w:ind w:left="0"/>
        <w:jc w:val="center"/>
        <w:rPr>
          <w:kern w:val="2"/>
          <w:sz w:val="22"/>
          <w:szCs w:val="22"/>
          <w:lang w:eastAsia="zh-CN"/>
        </w:rPr>
      </w:pPr>
      <w:r w:rsidRPr="0056431C">
        <w:rPr>
          <w:kern w:val="2"/>
          <w:sz w:val="22"/>
          <w:szCs w:val="22"/>
          <w:lang w:eastAsia="zh-CN"/>
        </w:rPr>
        <w:t>(įstaigos pavadinimas)</w:t>
      </w:r>
    </w:p>
    <w:p w:rsidR="00BE7881" w:rsidRPr="0056431C" w:rsidRDefault="00BE7881" w:rsidP="00BE7881">
      <w:pPr>
        <w:autoSpaceDE w:val="0"/>
        <w:autoSpaceDN w:val="0"/>
        <w:adjustRightInd w:val="0"/>
        <w:ind w:firstLine="709"/>
        <w:rPr>
          <w:rFonts w:eastAsia="FreeSerif"/>
          <w:b/>
          <w:sz w:val="22"/>
          <w:szCs w:val="22"/>
        </w:rPr>
      </w:pPr>
    </w:p>
    <w:p w:rsidR="00BE7881" w:rsidRPr="0056431C" w:rsidRDefault="00BE7881" w:rsidP="0056431C">
      <w:pPr>
        <w:autoSpaceDE w:val="0"/>
        <w:autoSpaceDN w:val="0"/>
        <w:adjustRightInd w:val="0"/>
        <w:ind w:firstLine="0"/>
        <w:rPr>
          <w:rFonts w:eastAsia="FreeSerif"/>
          <w:sz w:val="22"/>
          <w:szCs w:val="22"/>
          <w:lang w:eastAsia="lt-LT"/>
        </w:rPr>
      </w:pPr>
      <w:r w:rsidRPr="0056431C">
        <w:rPr>
          <w:rFonts w:eastAsia="FreeSerif"/>
          <w:sz w:val="22"/>
          <w:szCs w:val="22"/>
        </w:rPr>
        <w:t>Pažymiu teiginius, kuriais vadovaujantis turėtų būti suteikiama pirmumo teisė priimant vaiką į įstaigą:</w:t>
      </w:r>
    </w:p>
    <w:p w:rsidR="00BE7881" w:rsidRPr="0056431C" w:rsidRDefault="00BE7881" w:rsidP="00BE7881">
      <w:pPr>
        <w:pStyle w:val="Sraopastraipa"/>
        <w:numPr>
          <w:ilvl w:val="0"/>
          <w:numId w:val="8"/>
        </w:numPr>
        <w:ind w:left="426" w:hanging="426"/>
        <w:jc w:val="both"/>
        <w:rPr>
          <w:sz w:val="22"/>
          <w:szCs w:val="22"/>
        </w:rPr>
      </w:pPr>
      <w:r w:rsidRPr="0056431C">
        <w:rPr>
          <w:sz w:val="22"/>
          <w:szCs w:val="22"/>
        </w:rPr>
        <w:t>našlaitis,</w:t>
      </w:r>
      <w:r w:rsidRPr="0056431C">
        <w:rPr>
          <w:kern w:val="2"/>
          <w:sz w:val="22"/>
          <w:szCs w:val="22"/>
          <w:lang w:eastAsia="zh-CN"/>
        </w:rPr>
        <w:t xml:space="preserve"> globojamas ir/ar įvaikintas </w:t>
      </w:r>
      <w:r w:rsidRPr="0056431C">
        <w:rPr>
          <w:iCs/>
          <w:sz w:val="22"/>
          <w:szCs w:val="22"/>
        </w:rPr>
        <w:t>vaikas;</w:t>
      </w:r>
    </w:p>
    <w:p w:rsidR="00BE7881" w:rsidRPr="0056431C" w:rsidRDefault="00BE7881" w:rsidP="00BE7881">
      <w:pPr>
        <w:pStyle w:val="Sraopastraipa"/>
        <w:numPr>
          <w:ilvl w:val="0"/>
          <w:numId w:val="8"/>
        </w:numPr>
        <w:ind w:left="426" w:hanging="426"/>
        <w:jc w:val="both"/>
        <w:rPr>
          <w:sz w:val="22"/>
          <w:szCs w:val="22"/>
        </w:rPr>
      </w:pPr>
      <w:r w:rsidRPr="0056431C">
        <w:rPr>
          <w:kern w:val="2"/>
          <w:sz w:val="22"/>
          <w:szCs w:val="22"/>
          <w:lang w:eastAsia="zh-CN"/>
        </w:rPr>
        <w:t>vaikas, kurio brolis ar sesuo jau lanko tos pačios įstaigos grupę;</w:t>
      </w:r>
    </w:p>
    <w:p w:rsidR="00BE7881" w:rsidRPr="0056431C" w:rsidRDefault="00BE7881" w:rsidP="00BE7881">
      <w:pPr>
        <w:pStyle w:val="Sraopastraipa"/>
        <w:numPr>
          <w:ilvl w:val="0"/>
          <w:numId w:val="8"/>
        </w:numPr>
        <w:ind w:left="426" w:hanging="426"/>
        <w:jc w:val="both"/>
        <w:rPr>
          <w:sz w:val="22"/>
          <w:szCs w:val="22"/>
        </w:rPr>
      </w:pPr>
      <w:r w:rsidRPr="0056431C">
        <w:rPr>
          <w:kern w:val="2"/>
          <w:sz w:val="22"/>
          <w:szCs w:val="22"/>
          <w:lang w:eastAsia="zh-CN"/>
        </w:rPr>
        <w:t>vaikas, kurio vienas iš tėvų dirba toje įstaigoje;</w:t>
      </w:r>
    </w:p>
    <w:p w:rsidR="00D93F6D" w:rsidRPr="00E05256" w:rsidRDefault="00D93F6D" w:rsidP="00D93F6D">
      <w:pPr>
        <w:numPr>
          <w:ilvl w:val="1"/>
          <w:numId w:val="8"/>
        </w:numPr>
        <w:tabs>
          <w:tab w:val="left" w:pos="426"/>
        </w:tabs>
        <w:ind w:left="0" w:firstLine="0"/>
        <w:rPr>
          <w:szCs w:val="24"/>
        </w:rPr>
      </w:pPr>
      <w:r>
        <w:rPr>
          <w:szCs w:val="24"/>
        </w:rPr>
        <w:t>vaika</w:t>
      </w:r>
      <w:r w:rsidRPr="00E05256">
        <w:rPr>
          <w:szCs w:val="24"/>
        </w:rPr>
        <w:t>s, kuri</w:t>
      </w:r>
      <w:r>
        <w:rPr>
          <w:szCs w:val="24"/>
        </w:rPr>
        <w:t>o</w:t>
      </w:r>
      <w:r w:rsidRPr="00E05256">
        <w:rPr>
          <w:szCs w:val="24"/>
        </w:rPr>
        <w:t xml:space="preserve"> tėvai dalyvauja Trūkstamų specialistų pritraukimo į Plungės rajono savivaldybės viešąsias ir biudžetines įstaigas programoje;</w:t>
      </w:r>
    </w:p>
    <w:p w:rsidR="00D93F6D" w:rsidRPr="00E05256" w:rsidRDefault="00D93F6D" w:rsidP="00D93F6D">
      <w:pPr>
        <w:numPr>
          <w:ilvl w:val="1"/>
          <w:numId w:val="8"/>
        </w:numPr>
        <w:tabs>
          <w:tab w:val="left" w:pos="426"/>
        </w:tabs>
        <w:ind w:left="0" w:firstLine="0"/>
        <w:rPr>
          <w:szCs w:val="24"/>
        </w:rPr>
      </w:pPr>
      <w:r w:rsidRPr="00E05256">
        <w:rPr>
          <w:kern w:val="2"/>
          <w:szCs w:val="24"/>
          <w:lang w:eastAsia="zh-CN"/>
        </w:rPr>
        <w:t>vaikas, kuri</w:t>
      </w:r>
      <w:r>
        <w:rPr>
          <w:kern w:val="2"/>
          <w:szCs w:val="24"/>
          <w:lang w:eastAsia="zh-CN"/>
        </w:rPr>
        <w:t>a</w:t>
      </w:r>
      <w:r w:rsidRPr="00E05256">
        <w:rPr>
          <w:kern w:val="2"/>
          <w:szCs w:val="24"/>
          <w:lang w:eastAsia="zh-CN"/>
        </w:rPr>
        <w:t xml:space="preserve">m Plungės rajono savivaldybės administracijos direktoriaus įsakymu skirtas privalomas ikimokyklinis ugdymas. </w:t>
      </w:r>
    </w:p>
    <w:p w:rsidR="00BE7881" w:rsidRPr="0056431C" w:rsidRDefault="00BE7881" w:rsidP="00BE7881">
      <w:pPr>
        <w:ind w:firstLine="709"/>
        <w:jc w:val="center"/>
        <w:rPr>
          <w:rFonts w:eastAsia="FreeSerif"/>
          <w:b/>
          <w:sz w:val="22"/>
          <w:szCs w:val="22"/>
        </w:rPr>
      </w:pPr>
    </w:p>
    <w:p w:rsidR="00BE7881" w:rsidRPr="0056431C" w:rsidRDefault="00BE7881" w:rsidP="00BE7881">
      <w:pPr>
        <w:pStyle w:val="Sraopastraipa"/>
        <w:ind w:left="0"/>
        <w:jc w:val="both"/>
        <w:rPr>
          <w:rFonts w:eastAsia="FreeSerif"/>
          <w:sz w:val="22"/>
          <w:szCs w:val="22"/>
        </w:rPr>
      </w:pPr>
      <w:r w:rsidRPr="0056431C">
        <w:rPr>
          <w:rFonts w:eastAsia="FreeSerif"/>
          <w:sz w:val="22"/>
          <w:szCs w:val="22"/>
        </w:rPr>
        <w:t>Pridedami skenuoti dokumentai, įrodantys pirmumo teisę:</w:t>
      </w:r>
    </w:p>
    <w:p w:rsidR="00BE7881" w:rsidRPr="0056431C" w:rsidRDefault="00BE7881" w:rsidP="00BE7881">
      <w:pPr>
        <w:pStyle w:val="Sraopastraipa"/>
        <w:ind w:left="0"/>
        <w:jc w:val="both"/>
        <w:rPr>
          <w:rFonts w:eastAsia="FreeSerif"/>
          <w:sz w:val="22"/>
          <w:szCs w:val="22"/>
        </w:rPr>
      </w:pPr>
      <w:r w:rsidRPr="0056431C">
        <w:rPr>
          <w:rFonts w:eastAsia="FreeSerif"/>
          <w:sz w:val="22"/>
          <w:szCs w:val="22"/>
        </w:rPr>
        <w:t>1. ______________________________________________________________________________</w:t>
      </w:r>
    </w:p>
    <w:p w:rsidR="00BE7881" w:rsidRPr="0056431C" w:rsidRDefault="00BE7881" w:rsidP="00BE7881">
      <w:pPr>
        <w:pStyle w:val="Sraopastraipa"/>
        <w:ind w:left="0"/>
        <w:jc w:val="both"/>
        <w:rPr>
          <w:kern w:val="2"/>
          <w:sz w:val="22"/>
          <w:szCs w:val="22"/>
          <w:lang w:eastAsia="zh-CN"/>
        </w:rPr>
      </w:pPr>
      <w:r w:rsidRPr="0056431C">
        <w:rPr>
          <w:kern w:val="2"/>
          <w:sz w:val="22"/>
          <w:szCs w:val="22"/>
          <w:lang w:eastAsia="zh-CN"/>
        </w:rPr>
        <w:t>2. ______________________________________________________________________________</w:t>
      </w:r>
    </w:p>
    <w:p w:rsidR="00BE7881" w:rsidRPr="0056431C" w:rsidRDefault="00BE7881" w:rsidP="00BE7881">
      <w:pPr>
        <w:pStyle w:val="Sraopastraipa"/>
        <w:ind w:left="0"/>
        <w:jc w:val="both"/>
        <w:rPr>
          <w:kern w:val="2"/>
          <w:sz w:val="22"/>
          <w:szCs w:val="22"/>
          <w:lang w:eastAsia="zh-CN"/>
        </w:rPr>
      </w:pPr>
      <w:r w:rsidRPr="0056431C">
        <w:rPr>
          <w:kern w:val="2"/>
          <w:sz w:val="22"/>
          <w:szCs w:val="22"/>
          <w:lang w:eastAsia="zh-CN"/>
        </w:rPr>
        <w:t>3. ______________________________________________________________________________</w:t>
      </w:r>
    </w:p>
    <w:p w:rsidR="00BE7881" w:rsidRPr="0056431C" w:rsidRDefault="00BE7881" w:rsidP="00BE7881">
      <w:pPr>
        <w:pStyle w:val="Sraopastraipa"/>
        <w:ind w:left="0"/>
        <w:jc w:val="both"/>
        <w:rPr>
          <w:kern w:val="2"/>
          <w:sz w:val="22"/>
          <w:szCs w:val="22"/>
          <w:lang w:eastAsia="zh-CN"/>
        </w:rPr>
      </w:pPr>
    </w:p>
    <w:p w:rsidR="00BE7881" w:rsidRPr="0056431C" w:rsidRDefault="00BE7881" w:rsidP="00BE7881">
      <w:pPr>
        <w:pStyle w:val="Sraopastraipa"/>
        <w:ind w:left="0"/>
        <w:jc w:val="both"/>
        <w:rPr>
          <w:kern w:val="2"/>
          <w:sz w:val="22"/>
          <w:szCs w:val="22"/>
          <w:lang w:eastAsia="zh-CN"/>
        </w:rPr>
      </w:pPr>
      <w:r w:rsidRPr="0056431C">
        <w:rPr>
          <w:kern w:val="2"/>
          <w:sz w:val="22"/>
          <w:szCs w:val="22"/>
          <w:lang w:eastAsia="zh-CN"/>
        </w:rPr>
        <w:t>Patvirtinu, kad pateikti duomenys yra teisingi. Sutinku, kad šie duomenys būtų naudojami informacinėje sistemoje.</w:t>
      </w:r>
    </w:p>
    <w:p w:rsidR="00BE7881" w:rsidRPr="0056431C" w:rsidRDefault="00BE7881" w:rsidP="00BE7881">
      <w:pPr>
        <w:ind w:firstLine="709"/>
        <w:rPr>
          <w:kern w:val="2"/>
          <w:sz w:val="22"/>
          <w:szCs w:val="22"/>
          <w:lang w:eastAsia="zh-CN"/>
        </w:rPr>
      </w:pPr>
    </w:p>
    <w:p w:rsidR="00BE7881" w:rsidRPr="0056431C" w:rsidRDefault="00BE7881" w:rsidP="00BE7881">
      <w:pPr>
        <w:pStyle w:val="Sraopastraipa"/>
        <w:ind w:left="0"/>
        <w:jc w:val="both"/>
        <w:rPr>
          <w:b/>
          <w:kern w:val="2"/>
          <w:sz w:val="22"/>
          <w:szCs w:val="22"/>
          <w:lang w:val="nl-NL" w:eastAsia="zh-CN"/>
        </w:rPr>
      </w:pPr>
      <w:r w:rsidRPr="0056431C">
        <w:rPr>
          <w:b/>
          <w:kern w:val="2"/>
          <w:sz w:val="22"/>
          <w:szCs w:val="22"/>
          <w:lang w:val="nl-NL" w:eastAsia="zh-CN"/>
        </w:rPr>
        <w:t>_____________________</w:t>
      </w:r>
      <w:r w:rsidRPr="0056431C">
        <w:rPr>
          <w:b/>
          <w:kern w:val="2"/>
          <w:sz w:val="22"/>
          <w:szCs w:val="22"/>
          <w:lang w:val="nl-NL" w:eastAsia="zh-CN"/>
        </w:rPr>
        <w:tab/>
      </w:r>
      <w:r w:rsidRPr="0056431C">
        <w:rPr>
          <w:b/>
          <w:kern w:val="2"/>
          <w:sz w:val="22"/>
          <w:szCs w:val="22"/>
          <w:lang w:val="nl-NL" w:eastAsia="zh-CN"/>
        </w:rPr>
        <w:tab/>
      </w:r>
      <w:r w:rsidRPr="0056431C">
        <w:rPr>
          <w:b/>
          <w:kern w:val="2"/>
          <w:sz w:val="22"/>
          <w:szCs w:val="22"/>
          <w:lang w:val="nl-NL" w:eastAsia="zh-CN"/>
        </w:rPr>
        <w:tab/>
        <w:t>____________________________________</w:t>
      </w:r>
    </w:p>
    <w:p w:rsidR="00BE7881" w:rsidRPr="0056431C" w:rsidRDefault="006D3FD2" w:rsidP="001C1847">
      <w:pPr>
        <w:pStyle w:val="Sraopastraipa"/>
        <w:ind w:left="0"/>
        <w:rPr>
          <w:rFonts w:cs="Tahoma"/>
          <w:b/>
          <w:bCs/>
          <w:i/>
          <w:sz w:val="22"/>
          <w:szCs w:val="22"/>
          <w:lang w:val="nl-NL"/>
        </w:rPr>
      </w:pPr>
      <w:r w:rsidRPr="0056431C">
        <w:rPr>
          <w:rFonts w:cs="Tahoma"/>
          <w:bCs/>
          <w:sz w:val="22"/>
          <w:szCs w:val="22"/>
          <w:lang w:val="nl-NL"/>
        </w:rPr>
        <w:t xml:space="preserve">                </w:t>
      </w:r>
      <w:r w:rsidR="00BE7881" w:rsidRPr="0056431C">
        <w:rPr>
          <w:rFonts w:cs="Tahoma"/>
          <w:bCs/>
          <w:sz w:val="22"/>
          <w:szCs w:val="22"/>
          <w:lang w:val="nl-NL"/>
        </w:rPr>
        <w:t>(parašas)</w:t>
      </w:r>
      <w:r w:rsidR="00BE7881" w:rsidRPr="0056431C">
        <w:rPr>
          <w:rFonts w:cs="Tahoma"/>
          <w:bCs/>
          <w:sz w:val="22"/>
          <w:szCs w:val="22"/>
          <w:lang w:val="nl-NL"/>
        </w:rPr>
        <w:tab/>
      </w:r>
      <w:r w:rsidR="00BE7881" w:rsidRPr="0056431C">
        <w:rPr>
          <w:rFonts w:cs="Tahoma"/>
          <w:bCs/>
          <w:sz w:val="22"/>
          <w:szCs w:val="22"/>
          <w:lang w:val="nl-NL"/>
        </w:rPr>
        <w:tab/>
      </w:r>
      <w:r w:rsidR="00BE7881" w:rsidRPr="0056431C">
        <w:rPr>
          <w:rFonts w:cs="Tahoma"/>
          <w:bCs/>
          <w:sz w:val="22"/>
          <w:szCs w:val="22"/>
          <w:lang w:val="nl-NL"/>
        </w:rPr>
        <w:tab/>
        <w:t xml:space="preserve"> vieno iš tėvų (globėjų) vardas, pavardė</w:t>
      </w:r>
    </w:p>
    <w:p w:rsidR="00BE7881" w:rsidRPr="0056431C" w:rsidRDefault="00BE7881" w:rsidP="00BE7881">
      <w:pPr>
        <w:pStyle w:val="Sraopastraipa"/>
        <w:ind w:left="0"/>
        <w:jc w:val="both"/>
        <w:rPr>
          <w:rFonts w:cs="Tahoma"/>
          <w:bCs/>
          <w:sz w:val="20"/>
          <w:szCs w:val="20"/>
          <w:lang w:val="nl-NL"/>
        </w:rPr>
      </w:pPr>
      <w:r w:rsidRPr="0056431C">
        <w:rPr>
          <w:rFonts w:cs="Tahoma"/>
          <w:bCs/>
          <w:i/>
          <w:sz w:val="20"/>
          <w:szCs w:val="20"/>
          <w:lang w:val="nl-NL"/>
        </w:rPr>
        <w:t>Pastaba. Kiekvienas prašymo duomenų atnaujinimas prilygsta naujo prašymo pateikimui ir ankstesnio panaikinimui.</w:t>
      </w:r>
    </w:p>
    <w:sectPr w:rsidR="00BE7881" w:rsidRPr="0056431C" w:rsidSect="009156DA">
      <w:headerReference w:type="even" r:id="rId15"/>
      <w:headerReference w:type="default" r:id="rId16"/>
      <w:footerReference w:type="default" r:id="rId17"/>
      <w:headerReference w:type="first" r:id="rId1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787" w:rsidRDefault="006D2787">
      <w:r>
        <w:separator/>
      </w:r>
    </w:p>
  </w:endnote>
  <w:endnote w:type="continuationSeparator" w:id="0">
    <w:p w:rsidR="006D2787" w:rsidRDefault="006D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ee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7B" w:rsidRDefault="0068227B">
    <w:pPr>
      <w:pStyle w:val="Porat"/>
      <w:tabs>
        <w:tab w:val="clear" w:pos="4819"/>
      </w:tabs>
      <w:jc w:val="righ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787" w:rsidRDefault="006D2787">
      <w:r>
        <w:separator/>
      </w:r>
    </w:p>
  </w:footnote>
  <w:footnote w:type="continuationSeparator" w:id="0">
    <w:p w:rsidR="006D2787" w:rsidRDefault="006D2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7B" w:rsidRDefault="0068227B" w:rsidP="007057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8227B" w:rsidRDefault="0068227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7B" w:rsidRDefault="0068227B" w:rsidP="007057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17C49">
      <w:rPr>
        <w:rStyle w:val="Puslapionumeris"/>
        <w:noProof/>
      </w:rPr>
      <w:t>2</w:t>
    </w:r>
    <w:r>
      <w:rPr>
        <w:rStyle w:val="Puslapionumeris"/>
      </w:rPr>
      <w:fldChar w:fldCharType="end"/>
    </w:r>
  </w:p>
  <w:p w:rsidR="0068227B" w:rsidRDefault="0068227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7B" w:rsidRPr="00CE22D2" w:rsidRDefault="0068227B" w:rsidP="0056431C">
    <w:pPr>
      <w:ind w:firstLine="0"/>
      <w:jc w:val="center"/>
      <w:rPr>
        <w:b/>
        <w:szCs w:val="24"/>
      </w:rPr>
    </w:pPr>
    <w:r w:rsidRPr="00C66517">
      <w:rPr>
        <w:sz w:val="28"/>
      </w:rPr>
      <w:t xml:space="preserve">                                                                                                          </w:t>
    </w:r>
  </w:p>
  <w:p w:rsidR="0068227B" w:rsidRDefault="0068227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669D"/>
    <w:multiLevelType w:val="hybridMultilevel"/>
    <w:tmpl w:val="C8D06F40"/>
    <w:lvl w:ilvl="0" w:tplc="0A165358">
      <w:start w:val="1"/>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235E053C"/>
    <w:multiLevelType w:val="hybridMultilevel"/>
    <w:tmpl w:val="BEBE2192"/>
    <w:lvl w:ilvl="0" w:tplc="13867FE4">
      <w:start w:val="49"/>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28E049B7"/>
    <w:multiLevelType w:val="hybridMultilevel"/>
    <w:tmpl w:val="03D450E6"/>
    <w:lvl w:ilvl="0" w:tplc="45F2C250">
      <w:start w:val="4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2C1567B7"/>
    <w:multiLevelType w:val="hybridMultilevel"/>
    <w:tmpl w:val="FC723B46"/>
    <w:lvl w:ilvl="0" w:tplc="59C67EB2">
      <w:start w:val="47"/>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4">
    <w:nsid w:val="3B0F5F09"/>
    <w:multiLevelType w:val="hybridMultilevel"/>
    <w:tmpl w:val="12C673AE"/>
    <w:lvl w:ilvl="0" w:tplc="6270B920">
      <w:start w:val="44"/>
      <w:numFmt w:val="decimal"/>
      <w:lvlText w:val="%1."/>
      <w:lvlJc w:val="left"/>
      <w:pPr>
        <w:ind w:left="1069" w:hanging="360"/>
      </w:pPr>
      <w:rPr>
        <w:rFonts w:hint="default"/>
        <w:strike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nsid w:val="3DC57093"/>
    <w:multiLevelType w:val="multilevel"/>
    <w:tmpl w:val="0427001F"/>
    <w:lvl w:ilvl="0">
      <w:start w:val="1"/>
      <w:numFmt w:val="decimal"/>
      <w:lvlText w:val="%1."/>
      <w:lvlJc w:val="left"/>
      <w:pPr>
        <w:ind w:left="1211" w:hanging="360"/>
      </w:pPr>
    </w:lvl>
    <w:lvl w:ilvl="1">
      <w:start w:val="1"/>
      <w:numFmt w:val="decimal"/>
      <w:lvlText w:val="%1.%2."/>
      <w:lvlJc w:val="left"/>
      <w:pPr>
        <w:ind w:left="1283"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6">
    <w:nsid w:val="44A52AC3"/>
    <w:multiLevelType w:val="hybridMultilevel"/>
    <w:tmpl w:val="3F76075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48F3CF8"/>
    <w:multiLevelType w:val="hybridMultilevel"/>
    <w:tmpl w:val="4254EDEE"/>
    <w:lvl w:ilvl="0" w:tplc="8DA8123E">
      <w:start w:val="1"/>
      <w:numFmt w:val="decimal"/>
      <w:lvlText w:val="%1."/>
      <w:lvlJc w:val="left"/>
      <w:pPr>
        <w:ind w:left="2115" w:hanging="1215"/>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8">
    <w:nsid w:val="549F2C21"/>
    <w:multiLevelType w:val="hybridMultilevel"/>
    <w:tmpl w:val="3D203F04"/>
    <w:lvl w:ilvl="0" w:tplc="EB32732E">
      <w:start w:val="1"/>
      <w:numFmt w:val="decimal"/>
      <w:lvlText w:val="%1."/>
      <w:lvlJc w:val="left"/>
      <w:pPr>
        <w:ind w:left="2130" w:hanging="123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9">
    <w:nsid w:val="60915871"/>
    <w:multiLevelType w:val="hybridMultilevel"/>
    <w:tmpl w:val="2BD26190"/>
    <w:lvl w:ilvl="0" w:tplc="59D6E8B2">
      <w:start w:val="1"/>
      <w:numFmt w:val="decimal"/>
      <w:lvlText w:val="%1."/>
      <w:lvlJc w:val="left"/>
      <w:pPr>
        <w:ind w:left="1080" w:hanging="360"/>
      </w:pPr>
      <w:rPr>
        <w:rFonts w:eastAsia="Lucida Sans Unicode"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64944A55"/>
    <w:multiLevelType w:val="multilevel"/>
    <w:tmpl w:val="A4CC9306"/>
    <w:lvl w:ilvl="0">
      <w:start w:val="2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7E7E6E54"/>
    <w:multiLevelType w:val="hybridMultilevel"/>
    <w:tmpl w:val="B664CD80"/>
    <w:lvl w:ilvl="0" w:tplc="04270003">
      <w:start w:val="1"/>
      <w:numFmt w:val="bullet"/>
      <w:lvlText w:val="o"/>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7EF26CD5"/>
    <w:multiLevelType w:val="multilevel"/>
    <w:tmpl w:val="0427001F"/>
    <w:lvl w:ilvl="0">
      <w:start w:val="1"/>
      <w:numFmt w:val="decimal"/>
      <w:lvlText w:val="%1."/>
      <w:lvlJc w:val="left"/>
      <w:pPr>
        <w:ind w:left="107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9"/>
  </w:num>
  <w:num w:numId="4">
    <w:abstractNumId w:val="5"/>
  </w:num>
  <w:num w:numId="5">
    <w:abstractNumId w:val="11"/>
  </w:num>
  <w:num w:numId="6">
    <w:abstractNumId w:val="4"/>
  </w:num>
  <w:num w:numId="7">
    <w:abstractNumId w:val="1"/>
  </w:num>
  <w:num w:numId="8">
    <w:abstractNumId w:val="11"/>
  </w:num>
  <w:num w:numId="9">
    <w:abstractNumId w:val="7"/>
  </w:num>
  <w:num w:numId="10">
    <w:abstractNumId w:val="8"/>
  </w:num>
  <w:num w:numId="11">
    <w:abstractNumId w:val="10"/>
  </w:num>
  <w:num w:numId="12">
    <w:abstractNumId w:val="2"/>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C5D"/>
    <w:rsid w:val="000537A7"/>
    <w:rsid w:val="000667D1"/>
    <w:rsid w:val="00067E04"/>
    <w:rsid w:val="00080B00"/>
    <w:rsid w:val="00085F9D"/>
    <w:rsid w:val="00090007"/>
    <w:rsid w:val="000A2AB8"/>
    <w:rsid w:val="000A4CC2"/>
    <w:rsid w:val="000B575B"/>
    <w:rsid w:val="000D7380"/>
    <w:rsid w:val="00104455"/>
    <w:rsid w:val="00117191"/>
    <w:rsid w:val="00117C49"/>
    <w:rsid w:val="00151B52"/>
    <w:rsid w:val="00183541"/>
    <w:rsid w:val="001A6121"/>
    <w:rsid w:val="001B11CC"/>
    <w:rsid w:val="001C1847"/>
    <w:rsid w:val="001D7F83"/>
    <w:rsid w:val="001E4CC2"/>
    <w:rsid w:val="001F7B24"/>
    <w:rsid w:val="00201B3E"/>
    <w:rsid w:val="00224504"/>
    <w:rsid w:val="002461D6"/>
    <w:rsid w:val="0026228F"/>
    <w:rsid w:val="002709BC"/>
    <w:rsid w:val="002B5CE8"/>
    <w:rsid w:val="002C02AD"/>
    <w:rsid w:val="002C4D3E"/>
    <w:rsid w:val="002D17DB"/>
    <w:rsid w:val="00306EB0"/>
    <w:rsid w:val="00346104"/>
    <w:rsid w:val="00355D96"/>
    <w:rsid w:val="00361545"/>
    <w:rsid w:val="003944E6"/>
    <w:rsid w:val="003953BC"/>
    <w:rsid w:val="003C1711"/>
    <w:rsid w:val="003C3EDD"/>
    <w:rsid w:val="00400175"/>
    <w:rsid w:val="00406FA9"/>
    <w:rsid w:val="00431E44"/>
    <w:rsid w:val="00433E08"/>
    <w:rsid w:val="00455C61"/>
    <w:rsid w:val="004A2356"/>
    <w:rsid w:val="004C6915"/>
    <w:rsid w:val="004D2254"/>
    <w:rsid w:val="004D7DCE"/>
    <w:rsid w:val="00544E02"/>
    <w:rsid w:val="005520F2"/>
    <w:rsid w:val="0056431C"/>
    <w:rsid w:val="00571BBF"/>
    <w:rsid w:val="005723BC"/>
    <w:rsid w:val="005727BA"/>
    <w:rsid w:val="005B4DA9"/>
    <w:rsid w:val="005B6A54"/>
    <w:rsid w:val="005D608A"/>
    <w:rsid w:val="005D682E"/>
    <w:rsid w:val="0063241E"/>
    <w:rsid w:val="00641409"/>
    <w:rsid w:val="006555D6"/>
    <w:rsid w:val="0068227B"/>
    <w:rsid w:val="006A26A9"/>
    <w:rsid w:val="006B5AC5"/>
    <w:rsid w:val="006B7BC2"/>
    <w:rsid w:val="006C7887"/>
    <w:rsid w:val="006D2787"/>
    <w:rsid w:val="006D3FD2"/>
    <w:rsid w:val="006D7884"/>
    <w:rsid w:val="007057C3"/>
    <w:rsid w:val="00727B42"/>
    <w:rsid w:val="00760317"/>
    <w:rsid w:val="00765878"/>
    <w:rsid w:val="00775665"/>
    <w:rsid w:val="00785B5B"/>
    <w:rsid w:val="00790CE7"/>
    <w:rsid w:val="0079528F"/>
    <w:rsid w:val="007C010C"/>
    <w:rsid w:val="007C14B6"/>
    <w:rsid w:val="00876379"/>
    <w:rsid w:val="008777A2"/>
    <w:rsid w:val="00883AD8"/>
    <w:rsid w:val="0088497E"/>
    <w:rsid w:val="008B1282"/>
    <w:rsid w:val="008E0926"/>
    <w:rsid w:val="008E7AD4"/>
    <w:rsid w:val="008F4626"/>
    <w:rsid w:val="009156DA"/>
    <w:rsid w:val="00916399"/>
    <w:rsid w:val="009210C8"/>
    <w:rsid w:val="0092685F"/>
    <w:rsid w:val="00926FFC"/>
    <w:rsid w:val="009329E9"/>
    <w:rsid w:val="00942071"/>
    <w:rsid w:val="009477CA"/>
    <w:rsid w:val="009564B4"/>
    <w:rsid w:val="00965A4E"/>
    <w:rsid w:val="00977BA0"/>
    <w:rsid w:val="00987D41"/>
    <w:rsid w:val="00992F1C"/>
    <w:rsid w:val="00994E44"/>
    <w:rsid w:val="009A1AD9"/>
    <w:rsid w:val="009B4C5D"/>
    <w:rsid w:val="009D5E3C"/>
    <w:rsid w:val="00A278C3"/>
    <w:rsid w:val="00A37D6C"/>
    <w:rsid w:val="00A53E23"/>
    <w:rsid w:val="00A6686E"/>
    <w:rsid w:val="00A771FF"/>
    <w:rsid w:val="00A77CD3"/>
    <w:rsid w:val="00A85F4E"/>
    <w:rsid w:val="00A869F1"/>
    <w:rsid w:val="00AA0899"/>
    <w:rsid w:val="00AA69F3"/>
    <w:rsid w:val="00AB602A"/>
    <w:rsid w:val="00AC1B2E"/>
    <w:rsid w:val="00AC6213"/>
    <w:rsid w:val="00AE1FE2"/>
    <w:rsid w:val="00AE6B41"/>
    <w:rsid w:val="00B02E9D"/>
    <w:rsid w:val="00B1384C"/>
    <w:rsid w:val="00B61A5B"/>
    <w:rsid w:val="00B91AA0"/>
    <w:rsid w:val="00B92C91"/>
    <w:rsid w:val="00B970AC"/>
    <w:rsid w:val="00BE7881"/>
    <w:rsid w:val="00BF4DC2"/>
    <w:rsid w:val="00C16BD2"/>
    <w:rsid w:val="00C469B1"/>
    <w:rsid w:val="00C6549C"/>
    <w:rsid w:val="00C66517"/>
    <w:rsid w:val="00C739B0"/>
    <w:rsid w:val="00CA237C"/>
    <w:rsid w:val="00CE22D2"/>
    <w:rsid w:val="00D0091B"/>
    <w:rsid w:val="00D3028D"/>
    <w:rsid w:val="00D568A5"/>
    <w:rsid w:val="00D7376E"/>
    <w:rsid w:val="00D86285"/>
    <w:rsid w:val="00D93F6D"/>
    <w:rsid w:val="00DC2E9A"/>
    <w:rsid w:val="00DC6550"/>
    <w:rsid w:val="00DD434F"/>
    <w:rsid w:val="00DE4D3C"/>
    <w:rsid w:val="00E02EFF"/>
    <w:rsid w:val="00E57ED1"/>
    <w:rsid w:val="00E62422"/>
    <w:rsid w:val="00E67207"/>
    <w:rsid w:val="00E74FBC"/>
    <w:rsid w:val="00E759B5"/>
    <w:rsid w:val="00E83FD7"/>
    <w:rsid w:val="00E949F8"/>
    <w:rsid w:val="00EA214D"/>
    <w:rsid w:val="00EB685E"/>
    <w:rsid w:val="00F0111A"/>
    <w:rsid w:val="00F16130"/>
    <w:rsid w:val="00F40778"/>
    <w:rsid w:val="00F523FA"/>
    <w:rsid w:val="00F61082"/>
    <w:rsid w:val="00F619F6"/>
    <w:rsid w:val="00F62306"/>
    <w:rsid w:val="00F62449"/>
    <w:rsid w:val="00F636C1"/>
    <w:rsid w:val="00F86EC0"/>
    <w:rsid w:val="00F96D96"/>
    <w:rsid w:val="00FC1037"/>
    <w:rsid w:val="00FF36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ind w:firstLine="720"/>
      <w:jc w:val="both"/>
    </w:pPr>
    <w:rPr>
      <w:sz w:val="24"/>
      <w:lang w:eastAsia="en-US"/>
    </w:rPr>
  </w:style>
  <w:style w:type="paragraph" w:styleId="Antrat1">
    <w:name w:val="heading 1"/>
    <w:basedOn w:val="prastasis"/>
    <w:next w:val="prastasis"/>
    <w:qFormat/>
    <w:pPr>
      <w:keepNext/>
      <w:framePr w:hSpace="180" w:wrap="around" w:vAnchor="page" w:hAnchor="margin" w:y="1315"/>
      <w:ind w:firstLine="0"/>
      <w:jc w:val="center"/>
      <w:outlineLvl w:val="0"/>
    </w:pPr>
    <w:rPr>
      <w:b/>
      <w:sz w:val="28"/>
      <w:szCs w:val="28"/>
    </w:rPr>
  </w:style>
  <w:style w:type="paragraph" w:styleId="Antrat2">
    <w:name w:val="heading 2"/>
    <w:basedOn w:val="prastasis"/>
    <w:next w:val="prastasis"/>
    <w:qFormat/>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Pr>
      <w:sz w:val="16"/>
    </w:rPr>
  </w:style>
  <w:style w:type="table" w:styleId="Lentelstinklelis">
    <w:name w:val="Table Grid"/>
    <w:basedOn w:val="prastojilentel"/>
    <w:uiPriority w:val="59"/>
    <w:rsid w:val="001E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semiHidden/>
    <w:pPr>
      <w:tabs>
        <w:tab w:val="center" w:pos="4819"/>
        <w:tab w:val="right" w:pos="9638"/>
      </w:tabs>
    </w:pPr>
  </w:style>
  <w:style w:type="paragraph" w:styleId="Porat">
    <w:name w:val="footer"/>
    <w:basedOn w:val="prastasis"/>
    <w:semiHidden/>
    <w:pPr>
      <w:tabs>
        <w:tab w:val="center" w:pos="4819"/>
        <w:tab w:val="right" w:pos="9638"/>
      </w:tabs>
    </w:pPr>
  </w:style>
  <w:style w:type="paragraph" w:styleId="Pagrindinistekstas">
    <w:name w:val="Body Text"/>
    <w:basedOn w:val="prastasis"/>
    <w:rsid w:val="00F636C1"/>
    <w:pPr>
      <w:ind w:firstLine="0"/>
    </w:pPr>
    <w:rPr>
      <w:lang w:eastAsia="lt-LT"/>
    </w:rPr>
  </w:style>
  <w:style w:type="character" w:styleId="Puslapionumeris">
    <w:name w:val="page number"/>
    <w:basedOn w:val="Numatytasispastraiposriftas"/>
    <w:rsid w:val="005B4DA9"/>
  </w:style>
  <w:style w:type="paragraph" w:styleId="Sraopastraipa">
    <w:name w:val="List Paragraph"/>
    <w:basedOn w:val="prastasis"/>
    <w:uiPriority w:val="99"/>
    <w:qFormat/>
    <w:rsid w:val="005520F2"/>
    <w:pPr>
      <w:widowControl w:val="0"/>
      <w:suppressAutoHyphens/>
      <w:ind w:left="720" w:firstLine="0"/>
      <w:contextualSpacing/>
      <w:jc w:val="left"/>
    </w:pPr>
    <w:rPr>
      <w:szCs w:val="24"/>
    </w:rPr>
  </w:style>
  <w:style w:type="paragraph" w:styleId="Pagrindiniotekstotrauka">
    <w:name w:val="Body Text Indent"/>
    <w:basedOn w:val="prastasis"/>
    <w:link w:val="PagrindiniotekstotraukaDiagrama"/>
    <w:uiPriority w:val="99"/>
    <w:semiHidden/>
    <w:unhideWhenUsed/>
    <w:rsid w:val="00AE1FE2"/>
    <w:pPr>
      <w:spacing w:after="120"/>
      <w:ind w:left="283"/>
    </w:pPr>
  </w:style>
  <w:style w:type="character" w:customStyle="1" w:styleId="PagrindiniotekstotraukaDiagrama">
    <w:name w:val="Pagrindinio teksto įtrauka Diagrama"/>
    <w:link w:val="Pagrindiniotekstotrauka"/>
    <w:uiPriority w:val="99"/>
    <w:semiHidden/>
    <w:rsid w:val="00AE1FE2"/>
    <w:rPr>
      <w:sz w:val="24"/>
      <w:lang w:eastAsia="en-US"/>
    </w:rPr>
  </w:style>
  <w:style w:type="character" w:styleId="Hipersaitas">
    <w:name w:val="Hyperlink"/>
    <w:rsid w:val="009329E9"/>
    <w:rPr>
      <w:color w:val="0000FF"/>
      <w:u w:val="single"/>
    </w:rPr>
  </w:style>
  <w:style w:type="paragraph" w:customStyle="1" w:styleId="Default">
    <w:name w:val="Default"/>
    <w:basedOn w:val="prastasis"/>
    <w:uiPriority w:val="99"/>
    <w:rsid w:val="00BE7881"/>
    <w:pPr>
      <w:suppressAutoHyphens/>
      <w:autoSpaceDE w:val="0"/>
      <w:ind w:firstLine="0"/>
      <w:jc w:val="left"/>
    </w:pPr>
    <w:rPr>
      <w:color w:val="000000"/>
      <w:kern w:val="2"/>
    </w:rPr>
  </w:style>
  <w:style w:type="paragraph" w:styleId="Debesliotekstas">
    <w:name w:val="Balloon Text"/>
    <w:basedOn w:val="prastasis"/>
    <w:link w:val="DebesliotekstasDiagrama"/>
    <w:uiPriority w:val="99"/>
    <w:semiHidden/>
    <w:unhideWhenUsed/>
    <w:rsid w:val="00104455"/>
    <w:rPr>
      <w:rFonts w:ascii="Tahoma" w:hAnsi="Tahoma" w:cs="Tahoma"/>
      <w:sz w:val="16"/>
      <w:szCs w:val="16"/>
    </w:rPr>
  </w:style>
  <w:style w:type="character" w:customStyle="1" w:styleId="DebesliotekstasDiagrama">
    <w:name w:val="Debesėlio tekstas Diagrama"/>
    <w:link w:val="Debesliotekstas"/>
    <w:uiPriority w:val="99"/>
    <w:semiHidden/>
    <w:rsid w:val="0010445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ind w:firstLine="720"/>
      <w:jc w:val="both"/>
    </w:pPr>
    <w:rPr>
      <w:sz w:val="24"/>
      <w:lang w:eastAsia="en-US"/>
    </w:rPr>
  </w:style>
  <w:style w:type="paragraph" w:styleId="Antrat1">
    <w:name w:val="heading 1"/>
    <w:basedOn w:val="prastasis"/>
    <w:next w:val="prastasis"/>
    <w:qFormat/>
    <w:pPr>
      <w:keepNext/>
      <w:framePr w:hSpace="180" w:wrap="around" w:vAnchor="page" w:hAnchor="margin" w:y="1315"/>
      <w:ind w:firstLine="0"/>
      <w:jc w:val="center"/>
      <w:outlineLvl w:val="0"/>
    </w:pPr>
    <w:rPr>
      <w:b/>
      <w:sz w:val="28"/>
      <w:szCs w:val="28"/>
    </w:rPr>
  </w:style>
  <w:style w:type="paragraph" w:styleId="Antrat2">
    <w:name w:val="heading 2"/>
    <w:basedOn w:val="prastasis"/>
    <w:next w:val="prastasis"/>
    <w:qFormat/>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Pr>
      <w:sz w:val="16"/>
    </w:rPr>
  </w:style>
  <w:style w:type="table" w:styleId="Lentelstinklelis">
    <w:name w:val="Table Grid"/>
    <w:basedOn w:val="prastojilentel"/>
    <w:uiPriority w:val="59"/>
    <w:rsid w:val="001E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semiHidden/>
    <w:pPr>
      <w:tabs>
        <w:tab w:val="center" w:pos="4819"/>
        <w:tab w:val="right" w:pos="9638"/>
      </w:tabs>
    </w:pPr>
  </w:style>
  <w:style w:type="paragraph" w:styleId="Porat">
    <w:name w:val="footer"/>
    <w:basedOn w:val="prastasis"/>
    <w:semiHidden/>
    <w:pPr>
      <w:tabs>
        <w:tab w:val="center" w:pos="4819"/>
        <w:tab w:val="right" w:pos="9638"/>
      </w:tabs>
    </w:pPr>
  </w:style>
  <w:style w:type="paragraph" w:styleId="Pagrindinistekstas">
    <w:name w:val="Body Text"/>
    <w:basedOn w:val="prastasis"/>
    <w:rsid w:val="00F636C1"/>
    <w:pPr>
      <w:ind w:firstLine="0"/>
    </w:pPr>
    <w:rPr>
      <w:lang w:eastAsia="lt-LT"/>
    </w:rPr>
  </w:style>
  <w:style w:type="character" w:styleId="Puslapionumeris">
    <w:name w:val="page number"/>
    <w:basedOn w:val="Numatytasispastraiposriftas"/>
    <w:rsid w:val="005B4DA9"/>
  </w:style>
  <w:style w:type="paragraph" w:styleId="Sraopastraipa">
    <w:name w:val="List Paragraph"/>
    <w:basedOn w:val="prastasis"/>
    <w:uiPriority w:val="99"/>
    <w:qFormat/>
    <w:rsid w:val="005520F2"/>
    <w:pPr>
      <w:widowControl w:val="0"/>
      <w:suppressAutoHyphens/>
      <w:ind w:left="720" w:firstLine="0"/>
      <w:contextualSpacing/>
      <w:jc w:val="left"/>
    </w:pPr>
    <w:rPr>
      <w:szCs w:val="24"/>
    </w:rPr>
  </w:style>
  <w:style w:type="paragraph" w:styleId="Pagrindiniotekstotrauka">
    <w:name w:val="Body Text Indent"/>
    <w:basedOn w:val="prastasis"/>
    <w:link w:val="PagrindiniotekstotraukaDiagrama"/>
    <w:uiPriority w:val="99"/>
    <w:semiHidden/>
    <w:unhideWhenUsed/>
    <w:rsid w:val="00AE1FE2"/>
    <w:pPr>
      <w:spacing w:after="120"/>
      <w:ind w:left="283"/>
    </w:pPr>
  </w:style>
  <w:style w:type="character" w:customStyle="1" w:styleId="PagrindiniotekstotraukaDiagrama">
    <w:name w:val="Pagrindinio teksto įtrauka Diagrama"/>
    <w:link w:val="Pagrindiniotekstotrauka"/>
    <w:uiPriority w:val="99"/>
    <w:semiHidden/>
    <w:rsid w:val="00AE1FE2"/>
    <w:rPr>
      <w:sz w:val="24"/>
      <w:lang w:eastAsia="en-US"/>
    </w:rPr>
  </w:style>
  <w:style w:type="character" w:styleId="Hipersaitas">
    <w:name w:val="Hyperlink"/>
    <w:rsid w:val="009329E9"/>
    <w:rPr>
      <w:color w:val="0000FF"/>
      <w:u w:val="single"/>
    </w:rPr>
  </w:style>
  <w:style w:type="paragraph" w:customStyle="1" w:styleId="Default">
    <w:name w:val="Default"/>
    <w:basedOn w:val="prastasis"/>
    <w:uiPriority w:val="99"/>
    <w:rsid w:val="00BE7881"/>
    <w:pPr>
      <w:suppressAutoHyphens/>
      <w:autoSpaceDE w:val="0"/>
      <w:ind w:firstLine="0"/>
      <w:jc w:val="left"/>
    </w:pPr>
    <w:rPr>
      <w:color w:val="000000"/>
      <w:kern w:val="2"/>
    </w:rPr>
  </w:style>
  <w:style w:type="paragraph" w:styleId="Debesliotekstas">
    <w:name w:val="Balloon Text"/>
    <w:basedOn w:val="prastasis"/>
    <w:link w:val="DebesliotekstasDiagrama"/>
    <w:uiPriority w:val="99"/>
    <w:semiHidden/>
    <w:unhideWhenUsed/>
    <w:rsid w:val="00104455"/>
    <w:rPr>
      <w:rFonts w:ascii="Tahoma" w:hAnsi="Tahoma" w:cs="Tahoma"/>
      <w:sz w:val="16"/>
      <w:szCs w:val="16"/>
    </w:rPr>
  </w:style>
  <w:style w:type="character" w:customStyle="1" w:styleId="DebesliotekstasDiagrama">
    <w:name w:val="Debesėlio tekstas Diagrama"/>
    <w:link w:val="Debesliotekstas"/>
    <w:uiPriority w:val="99"/>
    <w:semiHidden/>
    <w:rsid w:val="0010445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15536">
      <w:bodyDiv w:val="1"/>
      <w:marLeft w:val="0"/>
      <w:marRight w:val="0"/>
      <w:marTop w:val="0"/>
      <w:marBottom w:val="0"/>
      <w:divBdr>
        <w:top w:val="none" w:sz="0" w:space="0" w:color="auto"/>
        <w:left w:val="none" w:sz="0" w:space="0" w:color="auto"/>
        <w:bottom w:val="none" w:sz="0" w:space="0" w:color="auto"/>
        <w:right w:val="none" w:sz="0" w:space="0" w:color="auto"/>
      </w:divBdr>
    </w:div>
    <w:div w:id="167302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unge.lt"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unge.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istruok.l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lunge.l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egistruok.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6E3D8-A108-40AD-A960-B208DD8A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6B8D8605</Template>
  <TotalTime>20</TotalTime>
  <Pages>7</Pages>
  <Words>12860</Words>
  <Characters>7331</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PLUNGĖS RAJONO SAVIVALDYBĖS ADMINISTRATORIUS</vt:lpstr>
    </vt:vector>
  </TitlesOfParts>
  <Company>Microsoft</Company>
  <LinksUpToDate>false</LinksUpToDate>
  <CharactersWithSpaces>20151</CharactersWithSpaces>
  <SharedDoc>false</SharedDoc>
  <HLinks>
    <vt:vector size="30" baseType="variant">
      <vt:variant>
        <vt:i4>655450</vt:i4>
      </vt:variant>
      <vt:variant>
        <vt:i4>12</vt:i4>
      </vt:variant>
      <vt:variant>
        <vt:i4>0</vt:i4>
      </vt:variant>
      <vt:variant>
        <vt:i4>5</vt:i4>
      </vt:variant>
      <vt:variant>
        <vt:lpwstr>http://www.registruok.lt/</vt:lpwstr>
      </vt:variant>
      <vt:variant>
        <vt:lpwstr/>
      </vt:variant>
      <vt:variant>
        <vt:i4>1245275</vt:i4>
      </vt:variant>
      <vt:variant>
        <vt:i4>9</vt:i4>
      </vt:variant>
      <vt:variant>
        <vt:i4>0</vt:i4>
      </vt:variant>
      <vt:variant>
        <vt:i4>5</vt:i4>
      </vt:variant>
      <vt:variant>
        <vt:lpwstr>http://www.plunge.lt/</vt:lpwstr>
      </vt:variant>
      <vt:variant>
        <vt:lpwstr/>
      </vt:variant>
      <vt:variant>
        <vt:i4>1245275</vt:i4>
      </vt:variant>
      <vt:variant>
        <vt:i4>6</vt:i4>
      </vt:variant>
      <vt:variant>
        <vt:i4>0</vt:i4>
      </vt:variant>
      <vt:variant>
        <vt:i4>5</vt:i4>
      </vt:variant>
      <vt:variant>
        <vt:lpwstr>http://www.plunge.lt/</vt:lpwstr>
      </vt:variant>
      <vt:variant>
        <vt:lpwstr/>
      </vt:variant>
      <vt:variant>
        <vt:i4>655450</vt:i4>
      </vt:variant>
      <vt:variant>
        <vt:i4>3</vt:i4>
      </vt:variant>
      <vt:variant>
        <vt:i4>0</vt:i4>
      </vt:variant>
      <vt:variant>
        <vt:i4>5</vt:i4>
      </vt:variant>
      <vt:variant>
        <vt:lpwstr>http://www.registruok.lt/</vt:lpwstr>
      </vt:variant>
      <vt:variant>
        <vt:lpwstr/>
      </vt:variant>
      <vt:variant>
        <vt:i4>1245275</vt:i4>
      </vt:variant>
      <vt:variant>
        <vt:i4>0</vt:i4>
      </vt:variant>
      <vt:variant>
        <vt:i4>0</vt:i4>
      </vt:variant>
      <vt:variant>
        <vt:i4>5</vt:i4>
      </vt:variant>
      <vt:variant>
        <vt:lpwstr>http://www.plunge.lt/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ADMINISTRATORIUS</dc:title>
  <dc:subject/>
  <dc:creator>rima</dc:creator>
  <cp:keywords/>
  <cp:lastModifiedBy>Jovita Šumskienė</cp:lastModifiedBy>
  <cp:revision>7</cp:revision>
  <cp:lastPrinted>2015-03-27T10:57:00Z</cp:lastPrinted>
  <dcterms:created xsi:type="dcterms:W3CDTF">2022-10-04T12:40:00Z</dcterms:created>
  <dcterms:modified xsi:type="dcterms:W3CDTF">2022-10-27T13:20:00Z</dcterms:modified>
</cp:coreProperties>
</file>